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E3AD" w14:textId="202BDA13" w:rsidR="0011625D" w:rsidRPr="000349E3" w:rsidRDefault="003C3964" w:rsidP="0011625D">
      <w:pPr>
        <w:spacing w:after="160" w:line="259" w:lineRule="auto"/>
        <w:jc w:val="both"/>
        <w:rPr>
          <w:rFonts w:ascii="Arial" w:hAnsi="Arial" w:cs="Arial"/>
          <w:b/>
          <w:bCs/>
          <w:sz w:val="32"/>
          <w:szCs w:val="32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E0A08" wp14:editId="0E5B5E00">
                <wp:simplePos x="0" y="0"/>
                <wp:positionH relativeFrom="column">
                  <wp:posOffset>5120005</wp:posOffset>
                </wp:positionH>
                <wp:positionV relativeFrom="page">
                  <wp:posOffset>1895475</wp:posOffset>
                </wp:positionV>
                <wp:extent cx="1457325" cy="3525520"/>
                <wp:effectExtent l="0" t="0" r="0" b="50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66B2D" w14:textId="77777777" w:rsidR="00D34BE7" w:rsidRPr="00D67334" w:rsidRDefault="00D34BE7" w:rsidP="005527E3">
                            <w:pPr>
                              <w:pStyle w:val="t1"/>
                              <w:spacing w:after="20" w:line="232" w:lineRule="exact"/>
                              <w:ind w:right="-261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Fußball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Handball</w:t>
                            </w:r>
                          </w:p>
                          <w:p w14:paraId="521A6A99" w14:textId="77777777" w:rsidR="00D34BE7" w:rsidRPr="00D67334" w:rsidRDefault="00D34BE7" w:rsidP="005527E3">
                            <w:pPr>
                              <w:pStyle w:val="t1"/>
                              <w:tabs>
                                <w:tab w:val="left" w:pos="8647"/>
                              </w:tabs>
                              <w:spacing w:after="20" w:line="232" w:lineRule="exact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Ringen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Tennis</w:t>
                            </w:r>
                          </w:p>
                          <w:p w14:paraId="5A7853D6" w14:textId="77777777" w:rsidR="00D34BE7" w:rsidRPr="00D67334" w:rsidRDefault="00D34BE7" w:rsidP="005A16EF">
                            <w:pPr>
                              <w:pStyle w:val="t1"/>
                              <w:tabs>
                                <w:tab w:val="left" w:pos="8647"/>
                              </w:tabs>
                              <w:spacing w:after="960" w:line="232" w:lineRule="exact"/>
                              <w:ind w:right="-261"/>
                              <w:rPr>
                                <w:rFonts w:ascii="Arial" w:hAnsi="Arial" w:cs="Arial"/>
                              </w:rPr>
                            </w:pP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Turnen</w:t>
                            </w:r>
                            <w:r w:rsidRPr="00D6733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D67334">
                              <w:rPr>
                                <w:rFonts w:ascii="Arial" w:hAnsi="Arial" w:cs="Arial"/>
                                <w:spacing w:val="-6"/>
                              </w:rPr>
                              <w:t>Volleyball</w:t>
                            </w:r>
                          </w:p>
                          <w:p w14:paraId="553513EE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spacing w:val="-20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Geschäftsstelle</w:t>
                            </w:r>
                            <w:r w:rsidRPr="00144028">
                              <w:rPr>
                                <w:rFonts w:ascii="Arial" w:hAnsi="Arial" w:cs="Arial"/>
                                <w:spacing w:val="-20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704A6D78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725696E4" w14:textId="77777777" w:rsidR="00D34BE7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55128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</w:t>
                            </w:r>
                          </w:p>
                          <w:p w14:paraId="7EE7A43B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79471EF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061 31/ 3 54 71</w:t>
                            </w:r>
                          </w:p>
                          <w:p w14:paraId="34E39319" w14:textId="77777777" w:rsidR="00D34BE7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Telefax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061 31/ 3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3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9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9 95</w:t>
                            </w:r>
                          </w:p>
                          <w:p w14:paraId="198F058B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ED468B6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6"/>
                                <w:szCs w:val="16"/>
                              </w:rPr>
                              <w:t>E-</w:t>
                            </w:r>
                            <w:r w:rsidRPr="00D907D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Mail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5C1BEF8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Info@tsg-bretzenheim.de</w:t>
                            </w:r>
                          </w:p>
                          <w:p w14:paraId="04C81A6C" w14:textId="77777777" w:rsidR="00D34BE7" w:rsidRPr="005905F1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905F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www.tsg-bretzenheim.de</w:t>
                            </w:r>
                          </w:p>
                          <w:p w14:paraId="0BAA4B0C" w14:textId="77777777" w:rsidR="00D34BE7" w:rsidRPr="005905F1" w:rsidRDefault="00D34BE7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F0DCC79" w14:textId="77777777" w:rsidR="00D34BE7" w:rsidRPr="00144028" w:rsidRDefault="00D34BE7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Vereinsregister</w:t>
                            </w:r>
                          </w:p>
                          <w:p w14:paraId="6F6A11E0" w14:textId="77777777" w:rsidR="00D34BE7" w:rsidRPr="005C65B9" w:rsidRDefault="00D34BE7" w:rsidP="005527E3">
                            <w:pPr>
                              <w:pStyle w:val="p3"/>
                              <w:tabs>
                                <w:tab w:val="clear" w:pos="8197"/>
                              </w:tabs>
                              <w:spacing w:after="3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 Nr. 1783</w:t>
                            </w:r>
                          </w:p>
                          <w:p w14:paraId="533CA8FF" w14:textId="77777777" w:rsidR="00D34BE7" w:rsidRDefault="00D34BE7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5C65B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St. –Nr.: 26 675 07333</w:t>
                            </w:r>
                          </w:p>
                          <w:p w14:paraId="592C2AC2" w14:textId="77777777" w:rsidR="00D34BE7" w:rsidRDefault="00D34BE7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0E713271" w14:textId="46567C52" w:rsidR="00D34BE7" w:rsidRPr="00F11D07" w:rsidRDefault="00D34BE7" w:rsidP="004C2138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Datum: </w: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DATE  \@ "dd.MM.yyyy"  \* MERGEFORMAT </w:instrTex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D461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22.08.2021</w:t>
                            </w:r>
                            <w:r w:rsidRPr="00F11D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27A8C3FD" w14:textId="77777777" w:rsidR="00D34BE7" w:rsidRPr="005C65B9" w:rsidRDefault="00D34BE7" w:rsidP="005527E3">
                            <w:pPr>
                              <w:pStyle w:val="p4"/>
                              <w:tabs>
                                <w:tab w:val="clear" w:pos="8197"/>
                                <w:tab w:val="clear" w:pos="8674"/>
                              </w:tabs>
                              <w:spacing w:after="40" w:line="240" w:lineRule="auto"/>
                              <w:ind w:left="0" w:firstLine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0A0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03.15pt;margin-top:149.25pt;width:114.75pt;height:2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" fillcolor="white [3201]" stroked="f" strokeweight=".5pt">
                <v:textbox>
                  <w:txbxContent>
                    <w:p w14:paraId="17166B2D" w14:textId="77777777" w:rsidR="00D34BE7" w:rsidRPr="00D67334" w:rsidRDefault="00D34BE7" w:rsidP="005527E3">
                      <w:pPr>
                        <w:pStyle w:val="t1"/>
                        <w:spacing w:after="20" w:line="232" w:lineRule="exact"/>
                        <w:ind w:right="-261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Fußball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Handball</w:t>
                      </w:r>
                    </w:p>
                    <w:p w14:paraId="521A6A99" w14:textId="77777777" w:rsidR="00D34BE7" w:rsidRPr="00D67334" w:rsidRDefault="00D34BE7" w:rsidP="005527E3">
                      <w:pPr>
                        <w:pStyle w:val="t1"/>
                        <w:tabs>
                          <w:tab w:val="left" w:pos="8647"/>
                        </w:tabs>
                        <w:spacing w:after="20" w:line="232" w:lineRule="exact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Ringen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Tennis</w:t>
                      </w:r>
                    </w:p>
                    <w:p w14:paraId="5A7853D6" w14:textId="77777777" w:rsidR="00D34BE7" w:rsidRPr="00D67334" w:rsidRDefault="00D34BE7" w:rsidP="005A16EF">
                      <w:pPr>
                        <w:pStyle w:val="t1"/>
                        <w:tabs>
                          <w:tab w:val="left" w:pos="8647"/>
                        </w:tabs>
                        <w:spacing w:after="960" w:line="232" w:lineRule="exact"/>
                        <w:ind w:right="-261"/>
                        <w:rPr>
                          <w:rFonts w:ascii="Arial" w:hAnsi="Arial" w:cs="Arial"/>
                        </w:rPr>
                      </w:pPr>
                      <w:r w:rsidRPr="00D67334">
                        <w:rPr>
                          <w:rFonts w:ascii="Arial" w:hAnsi="Arial" w:cs="Arial"/>
                          <w:spacing w:val="-6"/>
                        </w:rPr>
                        <w:t>Turnen</w:t>
                      </w:r>
                      <w:r w:rsidRPr="00D6733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D67334">
                        <w:rPr>
                          <w:rFonts w:ascii="Arial" w:hAnsi="Arial" w:cs="Arial"/>
                          <w:spacing w:val="-6"/>
                        </w:rPr>
                        <w:t>Volleyball</w:t>
                      </w:r>
                    </w:p>
                    <w:p w14:paraId="553513EE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spacing w:val="-20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Geschäftsstelle</w:t>
                      </w:r>
                      <w:r w:rsidRPr="00144028">
                        <w:rPr>
                          <w:rFonts w:ascii="Arial" w:hAnsi="Arial" w:cs="Arial"/>
                          <w:spacing w:val="-20"/>
                          <w:sz w:val="17"/>
                          <w:szCs w:val="17"/>
                        </w:rPr>
                        <w:t>:</w:t>
                      </w:r>
                    </w:p>
                    <w:p w14:paraId="704A6D78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16</w:t>
                      </w:r>
                    </w:p>
                    <w:p w14:paraId="725696E4" w14:textId="77777777" w:rsidR="00D34BE7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55128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</w:t>
                      </w:r>
                    </w:p>
                    <w:p w14:paraId="7EE7A43B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79471EF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061 31/ 3 54 71</w:t>
                      </w:r>
                    </w:p>
                    <w:p w14:paraId="34E39319" w14:textId="77777777" w:rsidR="00D34BE7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Telefax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061 31/ 3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3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9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9 95</w:t>
                      </w:r>
                    </w:p>
                    <w:p w14:paraId="198F058B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ED468B6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pacing w:val="-20"/>
                          <w:sz w:val="16"/>
                          <w:szCs w:val="16"/>
                        </w:rPr>
                        <w:t>E-</w:t>
                      </w:r>
                      <w:r w:rsidRPr="00D907D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Mail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:</w:t>
                      </w:r>
                    </w:p>
                    <w:p w14:paraId="55C1BEF8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Info@tsg-bretzenheim.de</w:t>
                      </w:r>
                    </w:p>
                    <w:p w14:paraId="04C81A6C" w14:textId="77777777" w:rsidR="00D34BE7" w:rsidRPr="005905F1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905F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www.tsg-bretzenheim.de</w:t>
                      </w:r>
                    </w:p>
                    <w:p w14:paraId="0BAA4B0C" w14:textId="77777777" w:rsidR="00D34BE7" w:rsidRPr="005905F1" w:rsidRDefault="00D34BE7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1F0DCC79" w14:textId="77777777" w:rsidR="00D34BE7" w:rsidRPr="00144028" w:rsidRDefault="00D34BE7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pacing w:val="-2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Vereinsregister</w:t>
                      </w:r>
                    </w:p>
                    <w:p w14:paraId="6F6A11E0" w14:textId="77777777" w:rsidR="00D34BE7" w:rsidRPr="005C65B9" w:rsidRDefault="00D34BE7" w:rsidP="005527E3">
                      <w:pPr>
                        <w:pStyle w:val="p3"/>
                        <w:tabs>
                          <w:tab w:val="clear" w:pos="8197"/>
                        </w:tabs>
                        <w:spacing w:after="3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 Nr. 1783</w:t>
                      </w:r>
                    </w:p>
                    <w:p w14:paraId="533CA8FF" w14:textId="77777777" w:rsidR="00D34BE7" w:rsidRDefault="00D34BE7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5C65B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St. –Nr.: 26 675 07333</w:t>
                      </w:r>
                    </w:p>
                    <w:p w14:paraId="592C2AC2" w14:textId="77777777" w:rsidR="00D34BE7" w:rsidRDefault="00D34BE7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0E713271" w14:textId="46567C52" w:rsidR="00D34BE7" w:rsidRPr="00F11D07" w:rsidRDefault="00D34BE7" w:rsidP="004C2138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Datum: </w: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DATE  \@ "dd.MM.yyyy"  \* MERGEFORMAT </w:instrTex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0D461C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22.08.2021</w:t>
                      </w:r>
                      <w:r w:rsidRPr="00F11D0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14:paraId="27A8C3FD" w14:textId="77777777" w:rsidR="00D34BE7" w:rsidRPr="005C65B9" w:rsidRDefault="00D34BE7" w:rsidP="005527E3">
                      <w:pPr>
                        <w:pStyle w:val="p4"/>
                        <w:tabs>
                          <w:tab w:val="clear" w:pos="8197"/>
                          <w:tab w:val="clear" w:pos="8674"/>
                        </w:tabs>
                        <w:spacing w:after="40" w:line="240" w:lineRule="auto"/>
                        <w:ind w:left="0" w:firstLine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39259" wp14:editId="1171933E">
                <wp:simplePos x="0" y="0"/>
                <wp:positionH relativeFrom="column">
                  <wp:posOffset>13335</wp:posOffset>
                </wp:positionH>
                <wp:positionV relativeFrom="page">
                  <wp:posOffset>1694815</wp:posOffset>
                </wp:positionV>
                <wp:extent cx="2981325" cy="200025"/>
                <wp:effectExtent l="0" t="0" r="0" b="317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AA656" w14:textId="77777777" w:rsidR="00D34BE7" w:rsidRDefault="00D34BE7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TSG 1846 e.V. Mainz-Bretzenheim Röntgenstr. 16 55128 Mainz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39259" id="Textfeld 22" o:spid="_x0000_s1027" type="#_x0000_t202" style="position:absolute;left:0;text-align:left;margin-left:1.05pt;margin-top:133.45pt;width:234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" fillcolor="white [3201]" stroked="f" strokeweight=".5pt">
                <v:textbox>
                  <w:txbxContent>
                    <w:p w14:paraId="38BAA656" w14:textId="77777777" w:rsidR="00D34BE7" w:rsidRDefault="00D34BE7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TSG 1846 e.V. Mainz-Bretzenheim Röntgenstr. 16 55128 Mainz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27E3" w:rsidRPr="005527E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EC23812" wp14:editId="7BEDFF46">
            <wp:simplePos x="0" y="0"/>
            <wp:positionH relativeFrom="column">
              <wp:posOffset>5011420</wp:posOffset>
            </wp:positionH>
            <wp:positionV relativeFrom="paragraph">
              <wp:posOffset>-1333500</wp:posOffset>
            </wp:positionV>
            <wp:extent cx="153670" cy="96774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670" cy="967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442">
        <w:rPr>
          <w:rFonts w:ascii="Arial" w:hAnsi="Arial" w:cs="Arial"/>
          <w:sz w:val="28"/>
          <w:szCs w:val="28"/>
          <w:lang w:eastAsia="de-DE"/>
        </w:rPr>
        <w:tab/>
      </w:r>
      <w:r w:rsidR="00EA6442">
        <w:rPr>
          <w:rFonts w:ascii="Arial" w:hAnsi="Arial" w:cs="Arial"/>
          <w:sz w:val="28"/>
          <w:szCs w:val="28"/>
          <w:lang w:eastAsia="de-DE"/>
        </w:rPr>
        <w:tab/>
      </w:r>
      <w:r w:rsidR="00EA6442" w:rsidRPr="000349E3">
        <w:rPr>
          <w:rFonts w:ascii="Arial" w:hAnsi="Arial" w:cs="Arial"/>
          <w:b/>
          <w:bCs/>
          <w:sz w:val="32"/>
          <w:szCs w:val="32"/>
          <w:lang w:eastAsia="de-DE"/>
        </w:rPr>
        <w:tab/>
        <w:t xml:space="preserve">Tennisabteilung </w:t>
      </w:r>
    </w:p>
    <w:p w14:paraId="5545BE4C" w14:textId="52A34513" w:rsidR="000F62AA" w:rsidRPr="000349E3" w:rsidRDefault="003C3964" w:rsidP="000349E3">
      <w:pPr>
        <w:spacing w:after="160" w:line="259" w:lineRule="auto"/>
        <w:jc w:val="both"/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6720A1" wp14:editId="700AFE81">
                <wp:simplePos x="0" y="0"/>
                <wp:positionH relativeFrom="column">
                  <wp:posOffset>5120005</wp:posOffset>
                </wp:positionH>
                <wp:positionV relativeFrom="page">
                  <wp:posOffset>5704840</wp:posOffset>
                </wp:positionV>
                <wp:extent cx="1657350" cy="424942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424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DB1D8" w14:textId="77777777" w:rsidR="00D34BE7" w:rsidRPr="003C00EC" w:rsidRDefault="00D34BE7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Vereinseigene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Turn- und Festhalle</w:t>
                            </w:r>
                          </w:p>
                          <w:p w14:paraId="180CA6BB" w14:textId="77777777" w:rsidR="00D34BE7" w:rsidRPr="00144028" w:rsidRDefault="00D34BE7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 16</w:t>
                            </w:r>
                          </w:p>
                          <w:p w14:paraId="3864FFC4" w14:textId="77777777" w:rsidR="00D34BE7" w:rsidRPr="00144028" w:rsidRDefault="00D34BE7" w:rsidP="005527E3">
                            <w:pPr>
                              <w:pStyle w:val="t8"/>
                              <w:tabs>
                                <w:tab w:val="left" w:pos="8647"/>
                              </w:tabs>
                              <w:spacing w:after="320" w:line="240" w:lineRule="auto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 061 31 / 36 39 11</w:t>
                            </w:r>
                          </w:p>
                          <w:p w14:paraId="15B4E603" w14:textId="77777777" w:rsidR="00D34BE7" w:rsidRPr="00144028" w:rsidRDefault="00D34BE7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bCs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Bezirkssportanlage</w:t>
                            </w:r>
                          </w:p>
                          <w:p w14:paraId="57E8B277" w14:textId="77777777" w:rsidR="00D34BE7" w:rsidRPr="00144028" w:rsidRDefault="00D34BE7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Mainz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Bretzenheim Süd</w:t>
                            </w:r>
                          </w:p>
                          <w:p w14:paraId="151373F9" w14:textId="77777777" w:rsidR="00D34BE7" w:rsidRPr="00144028" w:rsidRDefault="00D34BE7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3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Albert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Stohr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p w14:paraId="2654CAC9" w14:textId="77777777" w:rsidR="00D34BE7" w:rsidRPr="00144028" w:rsidRDefault="00D34BE7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Vereinseigene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Tennisanlage</w:t>
                            </w:r>
                          </w:p>
                          <w:p w14:paraId="3EFE81BF" w14:textId="58432F50" w:rsidR="00D34BE7" w:rsidRDefault="00D34BE7" w:rsidP="001827FC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</w:rPr>
                              <w:t xml:space="preserve">Am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Ostergraben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72</w:t>
                            </w:r>
                          </w:p>
                          <w:p w14:paraId="247AF18C" w14:textId="77777777" w:rsidR="00D34BE7" w:rsidRPr="00144028" w:rsidRDefault="00D34BE7" w:rsidP="001827FC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4C449DD" w14:textId="77777777" w:rsidR="00D34BE7" w:rsidRPr="00144028" w:rsidRDefault="00D34BE7" w:rsidP="005527E3">
                            <w:pPr>
                              <w:pStyle w:val="p5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bCs/>
                                <w:spacing w:val="-2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Vereinslokal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„TSG-Stuben“</w:t>
                            </w:r>
                          </w:p>
                          <w:p w14:paraId="39527615" w14:textId="77777777" w:rsidR="00D34BE7" w:rsidRPr="00144028" w:rsidRDefault="00D34BE7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Röntgenstraße 14</w:t>
                            </w:r>
                          </w:p>
                          <w:p w14:paraId="2B88D274" w14:textId="2966C7F1" w:rsidR="00D34BE7" w:rsidRPr="00144028" w:rsidRDefault="00D34BE7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36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Telefon: 0 61 31 / 6 06 62 84</w:t>
                            </w:r>
                          </w:p>
                          <w:p w14:paraId="3AFE8947" w14:textId="77777777" w:rsidR="00D34BE7" w:rsidRPr="00144028" w:rsidRDefault="00D34BE7" w:rsidP="005527E3">
                            <w:pPr>
                              <w:pStyle w:val="p3"/>
                              <w:tabs>
                                <w:tab w:val="clear" w:pos="8197"/>
                                <w:tab w:val="left" w:pos="8647"/>
                              </w:tabs>
                              <w:spacing w:after="120" w:line="240" w:lineRule="auto"/>
                              <w:ind w:left="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3C00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Bankverbindungen</w:t>
                            </w:r>
                            <w:r w:rsidRPr="001440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51E53A2A" w14:textId="77777777" w:rsidR="00D34BE7" w:rsidRPr="00144028" w:rsidRDefault="00D34BE7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Mainzer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Volksbank eG</w:t>
                            </w:r>
                          </w:p>
                          <w:p w14:paraId="61F54123" w14:textId="77777777" w:rsidR="00D34BE7" w:rsidRPr="00144028" w:rsidRDefault="00D34BE7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22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DE78 551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0000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0095 8530 40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 xml:space="preserve">SWIFT BIC: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MVBMDE55</w:t>
                            </w:r>
                          </w:p>
                          <w:p w14:paraId="18D0BA6D" w14:textId="77777777" w:rsidR="00D34BE7" w:rsidRPr="00144028" w:rsidRDefault="00D34BE7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4402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Sparkasse Mainz</w:t>
                            </w:r>
                          </w:p>
                          <w:p w14:paraId="1A8CB1DB" w14:textId="77777777" w:rsidR="00D34BE7" w:rsidRPr="00144028" w:rsidRDefault="00D34BE7" w:rsidP="005527E3">
                            <w:pPr>
                              <w:pStyle w:val="p6"/>
                              <w:tabs>
                                <w:tab w:val="clear" w:pos="8197"/>
                                <w:tab w:val="left" w:pos="8647"/>
                              </w:tabs>
                              <w:spacing w:after="40" w:line="240" w:lineRule="auto"/>
                              <w:ind w:left="0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DE47 5505 0120 0022 0009 05 SWIFT BIC: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br/>
                              <w:t>MALADE51MNZ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20A1" id="Textfeld 8" o:spid="_x0000_s1028" type="#_x0000_t202" style="position:absolute;left:0;text-align:left;margin-left:403.15pt;margin-top:449.2pt;width:130.5pt;height:33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" fillcolor="white [3201]" stroked="f" strokeweight=".5pt">
                <v:textbox>
                  <w:txbxContent>
                    <w:p w14:paraId="742DB1D8" w14:textId="77777777" w:rsidR="00D34BE7" w:rsidRPr="003C00EC" w:rsidRDefault="00D34BE7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Vereinseigene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Turn- und Festhalle</w:t>
                      </w:r>
                    </w:p>
                    <w:p w14:paraId="180CA6BB" w14:textId="77777777" w:rsidR="00D34BE7" w:rsidRPr="00144028" w:rsidRDefault="00D34BE7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 16</w:t>
                      </w:r>
                    </w:p>
                    <w:p w14:paraId="3864FFC4" w14:textId="77777777" w:rsidR="00D34BE7" w:rsidRPr="00144028" w:rsidRDefault="00D34BE7" w:rsidP="005527E3">
                      <w:pPr>
                        <w:pStyle w:val="t8"/>
                        <w:tabs>
                          <w:tab w:val="left" w:pos="8647"/>
                        </w:tabs>
                        <w:spacing w:after="320" w:line="240" w:lineRule="auto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 061 31 / 36 39 11</w:t>
                      </w:r>
                    </w:p>
                    <w:p w14:paraId="15B4E603" w14:textId="77777777" w:rsidR="00D34BE7" w:rsidRPr="00144028" w:rsidRDefault="00D34BE7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bCs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Bezirkssportanlage</w:t>
                      </w:r>
                    </w:p>
                    <w:p w14:paraId="57E8B277" w14:textId="77777777" w:rsidR="00D34BE7" w:rsidRPr="00144028" w:rsidRDefault="00D34BE7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Mainz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Bretzenheim Süd</w:t>
                      </w:r>
                    </w:p>
                    <w:p w14:paraId="151373F9" w14:textId="77777777" w:rsidR="00D34BE7" w:rsidRPr="00144028" w:rsidRDefault="00D34BE7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3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Albert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–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Stohr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Straße</w:t>
                      </w:r>
                    </w:p>
                    <w:p w14:paraId="2654CAC9" w14:textId="77777777" w:rsidR="00D34BE7" w:rsidRPr="00144028" w:rsidRDefault="00D34BE7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Vereinseigene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Tennisanlage</w:t>
                      </w:r>
                    </w:p>
                    <w:p w14:paraId="3EFE81BF" w14:textId="58432F50" w:rsidR="00D34BE7" w:rsidRDefault="00D34BE7" w:rsidP="001827FC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</w:rPr>
                        <w:t xml:space="preserve">Am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Ostergraben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72</w:t>
                      </w:r>
                    </w:p>
                    <w:p w14:paraId="247AF18C" w14:textId="77777777" w:rsidR="00D34BE7" w:rsidRPr="00144028" w:rsidRDefault="00D34BE7" w:rsidP="001827FC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44C449DD" w14:textId="77777777" w:rsidR="00D34BE7" w:rsidRPr="00144028" w:rsidRDefault="00D34BE7" w:rsidP="005527E3">
                      <w:pPr>
                        <w:pStyle w:val="p5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bCs/>
                          <w:spacing w:val="-2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Vereinslokal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„TSG-Stuben“</w:t>
                      </w:r>
                    </w:p>
                    <w:p w14:paraId="39527615" w14:textId="77777777" w:rsidR="00D34BE7" w:rsidRPr="00144028" w:rsidRDefault="00D34BE7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Röntgenstraße 14</w:t>
                      </w:r>
                    </w:p>
                    <w:p w14:paraId="2B88D274" w14:textId="2966C7F1" w:rsidR="00D34BE7" w:rsidRPr="00144028" w:rsidRDefault="00D34BE7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36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Telefon: 0 61 31 / 6 06 62 84</w:t>
                      </w:r>
                    </w:p>
                    <w:p w14:paraId="3AFE8947" w14:textId="77777777" w:rsidR="00D34BE7" w:rsidRPr="00144028" w:rsidRDefault="00D34BE7" w:rsidP="005527E3">
                      <w:pPr>
                        <w:pStyle w:val="p3"/>
                        <w:tabs>
                          <w:tab w:val="clear" w:pos="8197"/>
                          <w:tab w:val="left" w:pos="8647"/>
                        </w:tabs>
                        <w:spacing w:after="120" w:line="240" w:lineRule="auto"/>
                        <w:ind w:left="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3C00EC">
                        <w:rPr>
                          <w:rFonts w:ascii="Arial" w:hAnsi="Arial" w:cs="Arial"/>
                          <w:sz w:val="16"/>
                          <w:szCs w:val="16"/>
                        </w:rPr>
                        <w:t>Bankverbindungen</w:t>
                      </w:r>
                      <w:r w:rsidRPr="00144028">
                        <w:rPr>
                          <w:rFonts w:ascii="Arial" w:hAnsi="Arial" w:cs="Arial"/>
                          <w:sz w:val="17"/>
                          <w:szCs w:val="17"/>
                        </w:rPr>
                        <w:t>:</w:t>
                      </w:r>
                    </w:p>
                    <w:p w14:paraId="51E53A2A" w14:textId="77777777" w:rsidR="00D34BE7" w:rsidRPr="00144028" w:rsidRDefault="00D34BE7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Mainzer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Volksbank eG</w:t>
                      </w:r>
                    </w:p>
                    <w:p w14:paraId="61F54123" w14:textId="77777777" w:rsidR="00D34BE7" w:rsidRPr="00144028" w:rsidRDefault="00D34BE7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22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DE78 551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0000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0095 8530 40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 xml:space="preserve">SWIFT BIC: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MVBMDE55</w:t>
                      </w:r>
                    </w:p>
                    <w:p w14:paraId="18D0BA6D" w14:textId="77777777" w:rsidR="00D34BE7" w:rsidRPr="00144028" w:rsidRDefault="00D34BE7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4402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Sparkasse Mainz</w:t>
                      </w:r>
                    </w:p>
                    <w:p w14:paraId="1A8CB1DB" w14:textId="77777777" w:rsidR="00D34BE7" w:rsidRPr="00144028" w:rsidRDefault="00D34BE7" w:rsidP="005527E3">
                      <w:pPr>
                        <w:pStyle w:val="p6"/>
                        <w:tabs>
                          <w:tab w:val="clear" w:pos="8197"/>
                          <w:tab w:val="left" w:pos="8647"/>
                        </w:tabs>
                        <w:spacing w:after="40" w:line="240" w:lineRule="auto"/>
                        <w:ind w:left="0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IBAN: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DE47 5505 0120 0022 0009 05 SWIFT BIC: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br/>
                        <w:t>MALADE51MNZ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524671" w14:textId="0DD59CEE" w:rsidR="00630199" w:rsidRPr="000349E3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b/>
          <w:sz w:val="28"/>
          <w:szCs w:val="28"/>
        </w:rPr>
      </w:pPr>
      <w:r w:rsidRPr="00630199">
        <w:rPr>
          <w:b/>
          <w:sz w:val="28"/>
          <w:szCs w:val="28"/>
        </w:rPr>
        <w:t xml:space="preserve">Einladung zur ordentlichen Mitgliederversammlung </w:t>
      </w:r>
    </w:p>
    <w:p w14:paraId="5C654A25" w14:textId="77777777" w:rsidR="0001110A" w:rsidRPr="00396375" w:rsidRDefault="0001110A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4DA5944" w14:textId="3E4D41F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Liebe Mitglieder der TSG</w:t>
      </w:r>
      <w:r w:rsidR="00017E43">
        <w:rPr>
          <w:szCs w:val="22"/>
        </w:rPr>
        <w:t>-T</w:t>
      </w:r>
      <w:r w:rsidRPr="00396375">
        <w:rPr>
          <w:szCs w:val="22"/>
        </w:rPr>
        <w:t>ennisabteilung,</w:t>
      </w:r>
    </w:p>
    <w:p w14:paraId="379F47CA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7491F229" w14:textId="65E0F200" w:rsidR="001F7B75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hiermit lade ich herzlich zur diesjährigen Mitgliederversammlung </w:t>
      </w:r>
    </w:p>
    <w:p w14:paraId="1D00610A" w14:textId="01B0DEBE" w:rsidR="00EA6442" w:rsidRPr="00017E43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am</w:t>
      </w:r>
      <w:r w:rsidR="001F7B75" w:rsidRPr="00396375">
        <w:rPr>
          <w:szCs w:val="22"/>
        </w:rPr>
        <w:t xml:space="preserve"> </w:t>
      </w:r>
      <w:r w:rsidR="00017E43">
        <w:rPr>
          <w:b/>
          <w:szCs w:val="22"/>
        </w:rPr>
        <w:t>Mittwoch</w:t>
      </w:r>
      <w:r w:rsidR="001F7B75" w:rsidRPr="00396375">
        <w:rPr>
          <w:b/>
          <w:szCs w:val="22"/>
        </w:rPr>
        <w:t xml:space="preserve">, d. </w:t>
      </w:r>
      <w:r w:rsidR="00017E43">
        <w:rPr>
          <w:b/>
          <w:szCs w:val="22"/>
        </w:rPr>
        <w:t>15.09.2021</w:t>
      </w:r>
      <w:r w:rsidRPr="00396375">
        <w:rPr>
          <w:b/>
          <w:szCs w:val="22"/>
        </w:rPr>
        <w:t xml:space="preserve"> </w:t>
      </w:r>
      <w:r w:rsidRPr="00396375">
        <w:rPr>
          <w:szCs w:val="22"/>
        </w:rPr>
        <w:t xml:space="preserve">um </w:t>
      </w:r>
      <w:r w:rsidRPr="00396375">
        <w:rPr>
          <w:b/>
          <w:szCs w:val="22"/>
        </w:rPr>
        <w:t xml:space="preserve">19:30 Uhr </w:t>
      </w:r>
    </w:p>
    <w:p w14:paraId="32978C35" w14:textId="0626CD6A" w:rsidR="001F7B75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b/>
          <w:szCs w:val="22"/>
        </w:rPr>
      </w:pPr>
      <w:r w:rsidRPr="00396375">
        <w:rPr>
          <w:szCs w:val="22"/>
        </w:rPr>
        <w:t xml:space="preserve">im </w:t>
      </w:r>
      <w:r w:rsidRPr="00396375">
        <w:rPr>
          <w:b/>
          <w:szCs w:val="22"/>
        </w:rPr>
        <w:t xml:space="preserve"> </w:t>
      </w:r>
      <w:r w:rsidR="00017E43">
        <w:rPr>
          <w:b/>
          <w:szCs w:val="22"/>
        </w:rPr>
        <w:t xml:space="preserve">Foyer der </w:t>
      </w:r>
      <w:r w:rsidRPr="00396375">
        <w:rPr>
          <w:b/>
          <w:szCs w:val="22"/>
        </w:rPr>
        <w:t>TSG</w:t>
      </w:r>
      <w:r w:rsidR="00017E43">
        <w:rPr>
          <w:b/>
          <w:szCs w:val="22"/>
        </w:rPr>
        <w:t xml:space="preserve">-Halle </w:t>
      </w:r>
      <w:r w:rsidRPr="00396375">
        <w:rPr>
          <w:szCs w:val="22"/>
        </w:rPr>
        <w:t>ein</w:t>
      </w:r>
      <w:r w:rsidRPr="00396375">
        <w:rPr>
          <w:b/>
          <w:szCs w:val="22"/>
        </w:rPr>
        <w:t>.</w:t>
      </w:r>
    </w:p>
    <w:p w14:paraId="7AEAA358" w14:textId="77777777" w:rsidR="00630199" w:rsidRPr="00396375" w:rsidRDefault="00630199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16895BDC" w14:textId="77777777" w:rsidR="00630199" w:rsidRPr="00396375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Teilnahmeberechtigt sind alle Abteilungsmitglieder. </w:t>
      </w:r>
    </w:p>
    <w:p w14:paraId="2E95C830" w14:textId="795DD259" w:rsidR="00630199" w:rsidRDefault="00630199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Stimmberechtigt sind Mitglieder, die das 16. Lebensjahr vollendet haben.</w:t>
      </w:r>
    </w:p>
    <w:p w14:paraId="1F5B8A6F" w14:textId="15DA96AC" w:rsidR="00017E43" w:rsidRDefault="00017E43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7DD30FDC" w14:textId="075E42D5" w:rsidR="00017E43" w:rsidRPr="00396375" w:rsidRDefault="00017E43" w:rsidP="00630199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>
        <w:rPr>
          <w:szCs w:val="22"/>
        </w:rPr>
        <w:t>Die Hygieneregeln sind auf Seite 2 zu finden.</w:t>
      </w:r>
    </w:p>
    <w:p w14:paraId="432D94EE" w14:textId="77777777" w:rsidR="00630199" w:rsidRPr="00396375" w:rsidRDefault="00630199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01A534E8" w14:textId="3618B961" w:rsidR="00EA6442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Die folgende </w:t>
      </w:r>
      <w:r w:rsidRPr="00396375">
        <w:rPr>
          <w:b/>
          <w:szCs w:val="22"/>
        </w:rPr>
        <w:t>Tagesordnung</w:t>
      </w:r>
      <w:r w:rsidRPr="00396375">
        <w:rPr>
          <w:szCs w:val="22"/>
        </w:rPr>
        <w:t xml:space="preserve"> ist vorgesehen:</w:t>
      </w:r>
    </w:p>
    <w:p w14:paraId="2FF25755" w14:textId="77777777" w:rsidR="00A01384" w:rsidRPr="00396375" w:rsidRDefault="00A01384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9EB51DE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1.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Begrüßung</w:t>
      </w:r>
    </w:p>
    <w:p w14:paraId="13B08439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2.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Verabschiedung des Protokolls der letztjährigen Mitgliederversammlung (*)</w:t>
      </w:r>
    </w:p>
    <w:p w14:paraId="75CD4416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3.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Wahl eines Versammlungsleiters und eines Protokollführers.</w:t>
      </w:r>
    </w:p>
    <w:p w14:paraId="5EBA07D6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4.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Berichte des Vorstands</w:t>
      </w:r>
    </w:p>
    <w:p w14:paraId="21CB82B9" w14:textId="77777777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5.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Aussprache</w:t>
      </w:r>
    </w:p>
    <w:p w14:paraId="72D38DBF" w14:textId="2BC4F10C" w:rsidR="00A01384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6.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>Entlastung des Vorstands</w:t>
      </w:r>
    </w:p>
    <w:p w14:paraId="42E4B55C" w14:textId="159F2132" w:rsidR="00EA6442" w:rsidRPr="00A47CB2" w:rsidRDefault="00EA6442" w:rsidP="000F62AA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7.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 xml:space="preserve"> Neuwahlen </w:t>
      </w:r>
      <w:r w:rsidR="000349E3">
        <w:rPr>
          <w:szCs w:val="22"/>
        </w:rPr>
        <w:t xml:space="preserve">turnusmäßig </w:t>
      </w:r>
      <w:r w:rsidRPr="00396375">
        <w:rPr>
          <w:szCs w:val="22"/>
        </w:rPr>
        <w:t>zum/zur</w:t>
      </w:r>
    </w:p>
    <w:p w14:paraId="5B0E5B1E" w14:textId="3F6251A1" w:rsidR="00630199" w:rsidRPr="00017E43" w:rsidRDefault="000F62AA" w:rsidP="00630199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>
        <w:rPr>
          <w:szCs w:val="22"/>
        </w:rPr>
        <w:t xml:space="preserve">a) </w:t>
      </w:r>
      <w:r w:rsidR="00017E43">
        <w:rPr>
          <w:szCs w:val="22"/>
        </w:rPr>
        <w:t>Abteilungsleiter</w:t>
      </w:r>
      <w:r w:rsidR="0011625D">
        <w:rPr>
          <w:szCs w:val="22"/>
        </w:rPr>
        <w:t xml:space="preserve">(in) </w:t>
      </w:r>
      <w:r w:rsidR="00EA3C2C" w:rsidRPr="00017E43">
        <w:rPr>
          <w:sz w:val="18"/>
          <w:szCs w:val="18"/>
        </w:rPr>
        <w:t>(</w:t>
      </w:r>
      <w:r w:rsidR="000349E3">
        <w:rPr>
          <w:sz w:val="18"/>
          <w:szCs w:val="18"/>
        </w:rPr>
        <w:t>für</w:t>
      </w:r>
      <w:r w:rsidR="00EA6442" w:rsidRPr="00017E43">
        <w:rPr>
          <w:sz w:val="18"/>
          <w:szCs w:val="18"/>
        </w:rPr>
        <w:t xml:space="preserve"> 2 Jahre)</w:t>
      </w:r>
    </w:p>
    <w:p w14:paraId="73310D57" w14:textId="4B480E84" w:rsidR="00EA3C2C" w:rsidRPr="00017E43" w:rsidRDefault="000F62AA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>
        <w:rPr>
          <w:szCs w:val="22"/>
        </w:rPr>
        <w:t xml:space="preserve">b) </w:t>
      </w:r>
      <w:r w:rsidR="00017E43">
        <w:rPr>
          <w:szCs w:val="22"/>
        </w:rPr>
        <w:t>Stellvertreter</w:t>
      </w:r>
      <w:r w:rsidR="0011625D">
        <w:rPr>
          <w:szCs w:val="22"/>
        </w:rPr>
        <w:t>(in)</w:t>
      </w:r>
      <w:r w:rsidR="00017E43">
        <w:rPr>
          <w:szCs w:val="22"/>
        </w:rPr>
        <w:t xml:space="preserve"> Abteilungsleitung </w:t>
      </w:r>
      <w:r w:rsidR="00017E43" w:rsidRPr="00017E43">
        <w:rPr>
          <w:sz w:val="18"/>
          <w:szCs w:val="18"/>
        </w:rPr>
        <w:t>(</w:t>
      </w:r>
      <w:r w:rsidR="000349E3">
        <w:rPr>
          <w:sz w:val="18"/>
          <w:szCs w:val="18"/>
        </w:rPr>
        <w:t>für</w:t>
      </w:r>
      <w:r w:rsidR="00630199" w:rsidRPr="00017E43">
        <w:rPr>
          <w:sz w:val="18"/>
          <w:szCs w:val="18"/>
        </w:rPr>
        <w:t xml:space="preserve"> </w:t>
      </w:r>
      <w:r w:rsidR="00017E43" w:rsidRPr="00017E43">
        <w:rPr>
          <w:sz w:val="18"/>
          <w:szCs w:val="18"/>
        </w:rPr>
        <w:t xml:space="preserve">1 </w:t>
      </w:r>
      <w:r w:rsidR="00630199" w:rsidRPr="00017E43">
        <w:rPr>
          <w:sz w:val="18"/>
          <w:szCs w:val="18"/>
        </w:rPr>
        <w:t>Jahr)</w:t>
      </w:r>
    </w:p>
    <w:p w14:paraId="14836DBB" w14:textId="4E648E7D" w:rsidR="0011625D" w:rsidRDefault="000F62AA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>
        <w:rPr>
          <w:szCs w:val="22"/>
        </w:rPr>
        <w:t xml:space="preserve">c) </w:t>
      </w:r>
      <w:r w:rsidR="0011625D">
        <w:rPr>
          <w:szCs w:val="22"/>
        </w:rPr>
        <w:t xml:space="preserve">Schriftführer(in) </w:t>
      </w:r>
      <w:r w:rsidR="000349E3">
        <w:rPr>
          <w:szCs w:val="22"/>
        </w:rPr>
        <w:t>(</w:t>
      </w:r>
      <w:r w:rsidR="000349E3">
        <w:rPr>
          <w:sz w:val="18"/>
          <w:szCs w:val="18"/>
        </w:rPr>
        <w:t>für</w:t>
      </w:r>
      <w:r w:rsidR="0011625D" w:rsidRPr="00017E43">
        <w:rPr>
          <w:sz w:val="18"/>
          <w:szCs w:val="18"/>
        </w:rPr>
        <w:t xml:space="preserve"> 2 Jahre)</w:t>
      </w:r>
    </w:p>
    <w:p w14:paraId="38F1D12C" w14:textId="78242E18" w:rsidR="00A01384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>
        <w:rPr>
          <w:szCs w:val="22"/>
        </w:rPr>
        <w:t xml:space="preserve">d) </w:t>
      </w:r>
      <w:r w:rsidR="00017E43">
        <w:rPr>
          <w:szCs w:val="22"/>
        </w:rPr>
        <w:t>1. Kassierer</w:t>
      </w:r>
      <w:r>
        <w:rPr>
          <w:szCs w:val="22"/>
        </w:rPr>
        <w:t>(in)</w:t>
      </w:r>
      <w:r w:rsidR="00017E43">
        <w:rPr>
          <w:szCs w:val="22"/>
        </w:rPr>
        <w:t xml:space="preserve"> </w:t>
      </w:r>
      <w:r w:rsidR="00EA6442" w:rsidRPr="00017E43">
        <w:rPr>
          <w:sz w:val="18"/>
          <w:szCs w:val="18"/>
        </w:rPr>
        <w:t>(</w:t>
      </w:r>
      <w:r w:rsidR="000349E3">
        <w:rPr>
          <w:sz w:val="18"/>
          <w:szCs w:val="18"/>
        </w:rPr>
        <w:t>für</w:t>
      </w:r>
      <w:r w:rsidR="00A47CB2" w:rsidRPr="00017E43">
        <w:rPr>
          <w:sz w:val="18"/>
          <w:szCs w:val="18"/>
        </w:rPr>
        <w:t xml:space="preserve"> 2</w:t>
      </w:r>
      <w:r w:rsidR="00EA6442" w:rsidRPr="00017E43">
        <w:rPr>
          <w:sz w:val="18"/>
          <w:szCs w:val="18"/>
        </w:rPr>
        <w:t xml:space="preserve"> Jahr</w:t>
      </w:r>
      <w:r w:rsidR="00A47CB2" w:rsidRPr="00017E43">
        <w:rPr>
          <w:sz w:val="18"/>
          <w:szCs w:val="18"/>
        </w:rPr>
        <w:t>e</w:t>
      </w:r>
      <w:r w:rsidR="00EA6442" w:rsidRPr="00017E43">
        <w:rPr>
          <w:sz w:val="18"/>
          <w:szCs w:val="18"/>
        </w:rPr>
        <w:t>)</w:t>
      </w:r>
    </w:p>
    <w:p w14:paraId="63466549" w14:textId="360D627D" w:rsidR="00017E43" w:rsidRPr="0011625D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>
        <w:rPr>
          <w:szCs w:val="22"/>
        </w:rPr>
        <w:t>e)</w:t>
      </w:r>
      <w:r w:rsidR="00017E43">
        <w:rPr>
          <w:szCs w:val="22"/>
        </w:rPr>
        <w:t xml:space="preserve"> 2. Kassierer</w:t>
      </w:r>
      <w:r>
        <w:rPr>
          <w:szCs w:val="22"/>
        </w:rPr>
        <w:t>(in)</w:t>
      </w:r>
      <w:r w:rsidR="00017E43">
        <w:rPr>
          <w:szCs w:val="22"/>
        </w:rPr>
        <w:t xml:space="preserve"> </w:t>
      </w:r>
      <w:r>
        <w:rPr>
          <w:szCs w:val="22"/>
        </w:rPr>
        <w:t>(</w:t>
      </w:r>
      <w:r w:rsidR="000349E3">
        <w:rPr>
          <w:sz w:val="18"/>
          <w:szCs w:val="18"/>
        </w:rPr>
        <w:t>für</w:t>
      </w:r>
      <w:r w:rsidRPr="00017E4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017E43">
        <w:rPr>
          <w:sz w:val="18"/>
          <w:szCs w:val="18"/>
        </w:rPr>
        <w:t xml:space="preserve"> Jahr)</w:t>
      </w:r>
    </w:p>
    <w:p w14:paraId="4F04FAED" w14:textId="6238B0E2" w:rsidR="00017E43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>
        <w:rPr>
          <w:szCs w:val="22"/>
        </w:rPr>
        <w:t>f</w:t>
      </w:r>
      <w:r w:rsidR="00017E43">
        <w:rPr>
          <w:szCs w:val="22"/>
        </w:rPr>
        <w:t>) 1. Sportwart</w:t>
      </w:r>
      <w:r>
        <w:rPr>
          <w:sz w:val="18"/>
          <w:szCs w:val="18"/>
        </w:rPr>
        <w:t>(</w:t>
      </w:r>
      <w:r w:rsidRPr="0011625D">
        <w:rPr>
          <w:szCs w:val="22"/>
        </w:rPr>
        <w:t>in)</w:t>
      </w:r>
      <w:r w:rsidR="000349E3">
        <w:rPr>
          <w:szCs w:val="22"/>
        </w:rPr>
        <w:t xml:space="preserve"> (</w:t>
      </w:r>
      <w:r w:rsidR="000349E3">
        <w:rPr>
          <w:sz w:val="18"/>
          <w:szCs w:val="18"/>
        </w:rPr>
        <w:t>für</w:t>
      </w:r>
      <w:r w:rsidRPr="00017E43">
        <w:rPr>
          <w:sz w:val="18"/>
          <w:szCs w:val="18"/>
        </w:rPr>
        <w:t xml:space="preserve"> 2 Jahre)</w:t>
      </w:r>
    </w:p>
    <w:p w14:paraId="6D96E957" w14:textId="071C4746" w:rsidR="00017E43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>
        <w:rPr>
          <w:szCs w:val="22"/>
        </w:rPr>
        <w:t xml:space="preserve">g) </w:t>
      </w:r>
      <w:r w:rsidR="00017E43">
        <w:rPr>
          <w:szCs w:val="22"/>
        </w:rPr>
        <w:t>2. Sportwart</w:t>
      </w:r>
      <w:r>
        <w:rPr>
          <w:szCs w:val="22"/>
        </w:rPr>
        <w:t>(in) (</w:t>
      </w:r>
      <w:r w:rsidR="000349E3">
        <w:rPr>
          <w:sz w:val="18"/>
          <w:szCs w:val="18"/>
        </w:rPr>
        <w:t>für</w:t>
      </w:r>
      <w:r w:rsidRPr="00017E43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 w:rsidRPr="00017E43">
        <w:rPr>
          <w:sz w:val="18"/>
          <w:szCs w:val="18"/>
        </w:rPr>
        <w:t xml:space="preserve"> Jahr)</w:t>
      </w:r>
    </w:p>
    <w:p w14:paraId="6C5C9458" w14:textId="5EFFB110" w:rsidR="00017E43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>
        <w:rPr>
          <w:szCs w:val="22"/>
        </w:rPr>
        <w:t>h</w:t>
      </w:r>
      <w:r w:rsidR="00017E43">
        <w:rPr>
          <w:szCs w:val="22"/>
        </w:rPr>
        <w:t>) Jugendwart</w:t>
      </w:r>
      <w:r>
        <w:rPr>
          <w:szCs w:val="22"/>
        </w:rPr>
        <w:t xml:space="preserve">(in) </w:t>
      </w:r>
      <w:r w:rsidR="000349E3">
        <w:rPr>
          <w:sz w:val="18"/>
          <w:szCs w:val="18"/>
        </w:rPr>
        <w:t>(für</w:t>
      </w:r>
      <w:r w:rsidRPr="00017E43">
        <w:rPr>
          <w:sz w:val="18"/>
          <w:szCs w:val="18"/>
        </w:rPr>
        <w:t xml:space="preserve"> 2 Jahre)</w:t>
      </w:r>
    </w:p>
    <w:p w14:paraId="7BD22B6E" w14:textId="02B0BF6C" w:rsidR="00017E43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>
        <w:rPr>
          <w:szCs w:val="22"/>
        </w:rPr>
        <w:t>i</w:t>
      </w:r>
      <w:r w:rsidR="00017E43">
        <w:rPr>
          <w:szCs w:val="22"/>
        </w:rPr>
        <w:t>)</w:t>
      </w:r>
      <w:r w:rsidR="006D415A">
        <w:rPr>
          <w:szCs w:val="22"/>
        </w:rPr>
        <w:t xml:space="preserve"> Wirtschaftsbetrieb </w:t>
      </w:r>
      <w:r w:rsidR="00017E43">
        <w:rPr>
          <w:szCs w:val="22"/>
        </w:rPr>
        <w:t>Vereinsheim</w:t>
      </w:r>
      <w:r>
        <w:rPr>
          <w:szCs w:val="22"/>
        </w:rPr>
        <w:t xml:space="preserve"> </w:t>
      </w:r>
      <w:r w:rsidR="000349E3">
        <w:rPr>
          <w:sz w:val="18"/>
          <w:szCs w:val="18"/>
        </w:rPr>
        <w:t>(für</w:t>
      </w:r>
      <w:r w:rsidRPr="00017E43">
        <w:rPr>
          <w:sz w:val="18"/>
          <w:szCs w:val="18"/>
        </w:rPr>
        <w:t xml:space="preserve"> 2 Jahre)</w:t>
      </w:r>
    </w:p>
    <w:p w14:paraId="2123E308" w14:textId="599AC592" w:rsidR="00017E43" w:rsidRDefault="0011625D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 w:val="18"/>
          <w:szCs w:val="18"/>
        </w:rPr>
      </w:pPr>
      <w:r>
        <w:rPr>
          <w:szCs w:val="22"/>
        </w:rPr>
        <w:t>j)</w:t>
      </w:r>
      <w:r w:rsidR="000D461C">
        <w:rPr>
          <w:szCs w:val="22"/>
        </w:rPr>
        <w:t xml:space="preserve">  </w:t>
      </w:r>
      <w:r w:rsidR="004B0C78">
        <w:rPr>
          <w:szCs w:val="22"/>
        </w:rPr>
        <w:t>weiteres Vorstandsmitglied</w:t>
      </w:r>
      <w:r w:rsidR="006D415A">
        <w:rPr>
          <w:szCs w:val="22"/>
        </w:rPr>
        <w:t xml:space="preserve"> </w:t>
      </w:r>
      <w:r w:rsidR="000349E3">
        <w:rPr>
          <w:szCs w:val="22"/>
        </w:rPr>
        <w:t>(</w:t>
      </w:r>
      <w:r w:rsidR="000349E3">
        <w:rPr>
          <w:sz w:val="18"/>
          <w:szCs w:val="18"/>
        </w:rPr>
        <w:t>für 2</w:t>
      </w:r>
      <w:r w:rsidR="000349E3" w:rsidRPr="00017E43">
        <w:rPr>
          <w:sz w:val="18"/>
          <w:szCs w:val="18"/>
        </w:rPr>
        <w:t xml:space="preserve"> Jahre)</w:t>
      </w:r>
    </w:p>
    <w:p w14:paraId="2DF72AA5" w14:textId="00C61CB5" w:rsidR="000D461C" w:rsidRPr="006D415A" w:rsidRDefault="006D415A" w:rsidP="000F62AA">
      <w:pPr>
        <w:pStyle w:val="Textkrper2"/>
        <w:widowControl w:val="0"/>
        <w:tabs>
          <w:tab w:val="left" w:pos="426"/>
        </w:tabs>
        <w:spacing w:line="240" w:lineRule="auto"/>
        <w:ind w:left="426"/>
        <w:rPr>
          <w:szCs w:val="22"/>
        </w:rPr>
      </w:pPr>
      <w:r w:rsidRPr="006D415A">
        <w:rPr>
          <w:szCs w:val="22"/>
        </w:rPr>
        <w:t xml:space="preserve">k) </w:t>
      </w:r>
      <w:r w:rsidR="004B0C78">
        <w:rPr>
          <w:szCs w:val="22"/>
        </w:rPr>
        <w:t xml:space="preserve">weiteres Vorstandsmitglied </w:t>
      </w:r>
      <w:r w:rsidRPr="006D415A">
        <w:rPr>
          <w:sz w:val="18"/>
          <w:szCs w:val="18"/>
        </w:rPr>
        <w:t>(für 1 Jahr)</w:t>
      </w:r>
    </w:p>
    <w:p w14:paraId="10A4502D" w14:textId="7E5999CE" w:rsidR="001F7B75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8. </w:t>
      </w:r>
      <w:r w:rsidR="0001110A" w:rsidRPr="00396375">
        <w:rPr>
          <w:szCs w:val="22"/>
        </w:rPr>
        <w:t xml:space="preserve">  </w:t>
      </w:r>
      <w:r w:rsidR="00A47CB2">
        <w:rPr>
          <w:szCs w:val="22"/>
        </w:rPr>
        <w:t>P</w:t>
      </w:r>
      <w:r w:rsidRPr="00396375">
        <w:rPr>
          <w:szCs w:val="22"/>
        </w:rPr>
        <w:t>lanung und Verabschiedung des Wirtscha</w:t>
      </w:r>
      <w:r w:rsidR="000F62AA">
        <w:rPr>
          <w:szCs w:val="22"/>
        </w:rPr>
        <w:t>ftsplans für 20</w:t>
      </w:r>
      <w:r w:rsidR="0011625D">
        <w:rPr>
          <w:szCs w:val="22"/>
        </w:rPr>
        <w:t>22</w:t>
      </w:r>
    </w:p>
    <w:p w14:paraId="0AA47B62" w14:textId="65CF31A2" w:rsidR="00630199" w:rsidRDefault="00EA6442" w:rsidP="001827FC">
      <w:pPr>
        <w:pStyle w:val="Textkrper2"/>
        <w:widowControl w:val="0"/>
        <w:tabs>
          <w:tab w:val="left" w:pos="426"/>
          <w:tab w:val="right" w:pos="10529"/>
        </w:tabs>
        <w:spacing w:line="240" w:lineRule="auto"/>
        <w:rPr>
          <w:szCs w:val="22"/>
        </w:rPr>
      </w:pPr>
      <w:r w:rsidRPr="00396375">
        <w:rPr>
          <w:szCs w:val="22"/>
        </w:rPr>
        <w:t xml:space="preserve">9. </w:t>
      </w:r>
      <w:r w:rsidR="0001110A" w:rsidRPr="00396375">
        <w:rPr>
          <w:szCs w:val="22"/>
        </w:rPr>
        <w:t xml:space="preserve">  </w:t>
      </w:r>
      <w:r w:rsidRPr="00396375">
        <w:rPr>
          <w:szCs w:val="22"/>
        </w:rPr>
        <w:t xml:space="preserve">Ausblick </w:t>
      </w:r>
    </w:p>
    <w:p w14:paraId="58AFFA81" w14:textId="6B3C9ACC" w:rsidR="000349E3" w:rsidRPr="00396375" w:rsidRDefault="000349E3" w:rsidP="001827FC">
      <w:pPr>
        <w:pStyle w:val="Textkrper2"/>
        <w:widowControl w:val="0"/>
        <w:tabs>
          <w:tab w:val="left" w:pos="426"/>
          <w:tab w:val="right" w:pos="10529"/>
        </w:tabs>
        <w:spacing w:line="240" w:lineRule="auto"/>
        <w:rPr>
          <w:szCs w:val="22"/>
        </w:rPr>
      </w:pPr>
      <w:r>
        <w:rPr>
          <w:szCs w:val="22"/>
        </w:rPr>
        <w:t>10. Vorstellung Projekt Traglufthalle</w:t>
      </w:r>
    </w:p>
    <w:p w14:paraId="631E1872" w14:textId="6DAEEF4C" w:rsidR="00EA6442" w:rsidRPr="00396375" w:rsidRDefault="00EA6442" w:rsidP="001F7B75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1</w:t>
      </w:r>
      <w:r w:rsidR="000349E3">
        <w:rPr>
          <w:szCs w:val="22"/>
        </w:rPr>
        <w:t>1</w:t>
      </w:r>
      <w:r w:rsidRPr="00396375">
        <w:rPr>
          <w:szCs w:val="22"/>
        </w:rPr>
        <w:t>. Anträge</w:t>
      </w:r>
    </w:p>
    <w:p w14:paraId="149CAFF3" w14:textId="26A38574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1</w:t>
      </w:r>
      <w:r w:rsidR="000349E3">
        <w:rPr>
          <w:szCs w:val="22"/>
        </w:rPr>
        <w:t>2</w:t>
      </w:r>
      <w:r w:rsidRPr="00396375">
        <w:rPr>
          <w:szCs w:val="22"/>
        </w:rPr>
        <w:t>. Verschiedenes</w:t>
      </w:r>
    </w:p>
    <w:p w14:paraId="5A16AB48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</w:p>
    <w:p w14:paraId="32B5D73A" w14:textId="0FA1F0E5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b/>
          <w:szCs w:val="22"/>
        </w:rPr>
        <w:t>Anträge</w:t>
      </w:r>
      <w:r w:rsidRPr="00396375">
        <w:rPr>
          <w:szCs w:val="22"/>
        </w:rPr>
        <w:t xml:space="preserve"> müssen bis spätestens zum </w:t>
      </w:r>
      <w:r w:rsidR="000349E3" w:rsidRPr="000349E3">
        <w:rPr>
          <w:szCs w:val="22"/>
        </w:rPr>
        <w:t>5</w:t>
      </w:r>
      <w:r w:rsidRPr="000349E3">
        <w:rPr>
          <w:szCs w:val="22"/>
        </w:rPr>
        <w:t xml:space="preserve">. </w:t>
      </w:r>
      <w:r w:rsidR="000349E3" w:rsidRPr="000349E3">
        <w:rPr>
          <w:szCs w:val="22"/>
        </w:rPr>
        <w:t>September 2021</w:t>
      </w:r>
      <w:r w:rsidRPr="000349E3">
        <w:rPr>
          <w:szCs w:val="22"/>
        </w:rPr>
        <w:t xml:space="preserve"> </w:t>
      </w:r>
      <w:r w:rsidRPr="00396375">
        <w:rPr>
          <w:szCs w:val="22"/>
        </w:rPr>
        <w:t>schriftlich bei</w:t>
      </w:r>
    </w:p>
    <w:p w14:paraId="050E9F65" w14:textId="2491093A" w:rsidR="00EA6442" w:rsidRPr="00396375" w:rsidRDefault="000F62AA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>
        <w:rPr>
          <w:szCs w:val="22"/>
        </w:rPr>
        <w:t>Anke Cruz</w:t>
      </w:r>
      <w:r w:rsidR="002C767C">
        <w:rPr>
          <w:szCs w:val="22"/>
        </w:rPr>
        <w:t>, Am alten Wasserwerk 8, 55130</w:t>
      </w:r>
      <w:r w:rsidR="00EA6442" w:rsidRPr="00396375">
        <w:rPr>
          <w:szCs w:val="22"/>
        </w:rPr>
        <w:t xml:space="preserve"> Mainz oder </w:t>
      </w:r>
      <w:r w:rsidR="002C767C" w:rsidRPr="002C767C">
        <w:rPr>
          <w:color w:val="0000FF"/>
          <w:u w:val="single"/>
        </w:rPr>
        <w:t>tsg.ankecruz@gmail.com</w:t>
      </w:r>
    </w:p>
    <w:p w14:paraId="1D059892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  <w:r w:rsidRPr="00396375">
        <w:rPr>
          <w:szCs w:val="22"/>
        </w:rPr>
        <w:t>eingegangen sein.</w:t>
      </w:r>
    </w:p>
    <w:p w14:paraId="7ABAD953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</w:p>
    <w:p w14:paraId="6D303F82" w14:textId="77777777" w:rsidR="00EA6442" w:rsidRPr="000349E3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 w:val="18"/>
          <w:szCs w:val="18"/>
        </w:rPr>
      </w:pPr>
      <w:r w:rsidRPr="000349E3">
        <w:rPr>
          <w:sz w:val="18"/>
          <w:szCs w:val="18"/>
        </w:rPr>
        <w:t xml:space="preserve">(*) Das Protokoll der letztjährigen Jahreshauptversammlung ist auf der </w:t>
      </w:r>
    </w:p>
    <w:p w14:paraId="6F014FE4" w14:textId="2681A54F" w:rsidR="00EA6442" w:rsidRPr="000349E3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 w:val="18"/>
          <w:szCs w:val="18"/>
        </w:rPr>
      </w:pPr>
      <w:r w:rsidRPr="000349E3">
        <w:rPr>
          <w:sz w:val="18"/>
          <w:szCs w:val="18"/>
        </w:rPr>
        <w:t>Homepage der Tennis</w:t>
      </w:r>
      <w:r w:rsidR="000F62AA" w:rsidRPr="000349E3">
        <w:rPr>
          <w:sz w:val="18"/>
          <w:szCs w:val="18"/>
        </w:rPr>
        <w:t>abteilung unter News Archiv 20</w:t>
      </w:r>
      <w:r w:rsidR="00017E43" w:rsidRPr="000349E3">
        <w:rPr>
          <w:sz w:val="18"/>
          <w:szCs w:val="18"/>
        </w:rPr>
        <w:t>19</w:t>
      </w:r>
      <w:r w:rsidRPr="000349E3">
        <w:rPr>
          <w:sz w:val="18"/>
          <w:szCs w:val="18"/>
        </w:rPr>
        <w:t xml:space="preserve"> zu finden.</w:t>
      </w:r>
    </w:p>
    <w:p w14:paraId="2062CCCD" w14:textId="77777777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jc w:val="left"/>
        <w:rPr>
          <w:szCs w:val="22"/>
        </w:rPr>
      </w:pPr>
    </w:p>
    <w:p w14:paraId="0DE02D04" w14:textId="75C0A2F6" w:rsidR="00EA6442" w:rsidRPr="00396375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 w:rsidRPr="00396375">
        <w:rPr>
          <w:szCs w:val="22"/>
        </w:rPr>
        <w:t>Mit sportlichen Grüßen</w:t>
      </w:r>
    </w:p>
    <w:p w14:paraId="6C2B9CA3" w14:textId="61EA1C80" w:rsidR="00EA6442" w:rsidRPr="00396375" w:rsidRDefault="000F62AA" w:rsidP="00EA6442">
      <w:pPr>
        <w:pStyle w:val="Textkrper2"/>
        <w:widowControl w:val="0"/>
        <w:tabs>
          <w:tab w:val="left" w:pos="426"/>
        </w:tabs>
        <w:spacing w:line="240" w:lineRule="auto"/>
        <w:rPr>
          <w:szCs w:val="22"/>
        </w:rPr>
      </w:pPr>
      <w:r>
        <w:rPr>
          <w:szCs w:val="22"/>
        </w:rPr>
        <w:t>Anke Cruz</w:t>
      </w:r>
    </w:p>
    <w:p w14:paraId="6024FD2B" w14:textId="6D544771" w:rsidR="001F7B75" w:rsidRPr="00396375" w:rsidRDefault="0001110A" w:rsidP="00EA6442">
      <w:pPr>
        <w:pStyle w:val="Textkrper2"/>
        <w:widowControl w:val="0"/>
        <w:tabs>
          <w:tab w:val="left" w:pos="426"/>
        </w:tabs>
        <w:spacing w:line="240" w:lineRule="auto"/>
        <w:rPr>
          <w:sz w:val="18"/>
          <w:szCs w:val="18"/>
        </w:rPr>
      </w:pPr>
      <w:r w:rsidRPr="00396375">
        <w:rPr>
          <w:sz w:val="18"/>
          <w:szCs w:val="18"/>
        </w:rPr>
        <w:t xml:space="preserve">- </w:t>
      </w:r>
      <w:r w:rsidR="001F7B75" w:rsidRPr="00396375">
        <w:rPr>
          <w:sz w:val="18"/>
          <w:szCs w:val="18"/>
        </w:rPr>
        <w:t>Abteilungsleiter</w:t>
      </w:r>
      <w:r w:rsidR="000F62AA">
        <w:rPr>
          <w:sz w:val="18"/>
          <w:szCs w:val="18"/>
        </w:rPr>
        <w:t>in Tennis</w:t>
      </w:r>
      <w:r w:rsidRPr="00396375">
        <w:rPr>
          <w:sz w:val="18"/>
          <w:szCs w:val="18"/>
        </w:rPr>
        <w:t xml:space="preserve"> -</w:t>
      </w:r>
    </w:p>
    <w:p w14:paraId="06114074" w14:textId="77777777" w:rsidR="00EA6442" w:rsidRPr="00E04824" w:rsidRDefault="00EA6442" w:rsidP="00EA6442">
      <w:pPr>
        <w:pStyle w:val="Textkrper2"/>
        <w:widowControl w:val="0"/>
        <w:tabs>
          <w:tab w:val="left" w:pos="426"/>
        </w:tabs>
        <w:spacing w:line="240" w:lineRule="auto"/>
        <w:rPr>
          <w:sz w:val="20"/>
        </w:rPr>
      </w:pPr>
    </w:p>
    <w:p w14:paraId="663F0666" w14:textId="77777777" w:rsidR="000349E3" w:rsidRDefault="000349E3" w:rsidP="000349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6D6B0FAF" w14:textId="77777777" w:rsidR="000349E3" w:rsidRDefault="000349E3" w:rsidP="000349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</w:p>
    <w:p w14:paraId="30FAD44C" w14:textId="1AE5654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" w:eastAsia="Times New Roman" w:hAnsi="Arial" w:cs="Arial"/>
          <w:b/>
          <w:bCs/>
          <w:lang w:eastAsia="de-DE"/>
        </w:rPr>
        <w:t xml:space="preserve">Hygieneregeln </w:t>
      </w:r>
      <w:proofErr w:type="spellStart"/>
      <w:r w:rsidRPr="000D461C">
        <w:rPr>
          <w:rFonts w:ascii="Arial" w:eastAsia="Times New Roman" w:hAnsi="Arial" w:cs="Arial"/>
          <w:b/>
          <w:bCs/>
          <w:lang w:eastAsia="de-DE"/>
        </w:rPr>
        <w:t>für</w:t>
      </w:r>
      <w:proofErr w:type="spellEnd"/>
      <w:r w:rsidRPr="000D461C">
        <w:rPr>
          <w:rFonts w:ascii="Arial" w:eastAsia="Times New Roman" w:hAnsi="Arial" w:cs="Arial"/>
          <w:b/>
          <w:bCs/>
          <w:lang w:eastAsia="de-DE"/>
        </w:rPr>
        <w:t xml:space="preserve"> die Mitgliederversammlung </w:t>
      </w:r>
    </w:p>
    <w:p w14:paraId="21AF26DA" w14:textId="68CADF2F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Es gelten die am </w:t>
      </w:r>
      <w:r w:rsidR="000D461C" w:rsidRPr="000D461C">
        <w:rPr>
          <w:rFonts w:ascii="ArialMT" w:eastAsia="Times New Roman" w:hAnsi="ArialMT"/>
          <w:lang w:eastAsia="de-DE"/>
        </w:rPr>
        <w:t>15</w:t>
      </w:r>
      <w:r w:rsidRPr="000D461C">
        <w:rPr>
          <w:rFonts w:ascii="ArialMT" w:eastAsia="Times New Roman" w:hAnsi="ArialMT"/>
          <w:lang w:eastAsia="de-DE"/>
        </w:rPr>
        <w:t xml:space="preserve">.09.2021 </w:t>
      </w:r>
      <w:proofErr w:type="spellStart"/>
      <w:r w:rsidRPr="000D461C">
        <w:rPr>
          <w:rFonts w:ascii="ArialMT" w:eastAsia="Times New Roman" w:hAnsi="ArialMT"/>
          <w:lang w:eastAsia="de-DE"/>
        </w:rPr>
        <w:t>gültigen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Regeln der </w:t>
      </w:r>
      <w:proofErr w:type="spellStart"/>
      <w:r w:rsidRPr="000D461C">
        <w:rPr>
          <w:rFonts w:ascii="ArialMT" w:eastAsia="Times New Roman" w:hAnsi="ArialMT"/>
          <w:lang w:eastAsia="de-DE"/>
        </w:rPr>
        <w:t>Corona-Bekämpfungs-Verordnung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Rheinland-Pfalz. Aus heutiger Sicht bedeutet dies: </w:t>
      </w:r>
    </w:p>
    <w:p w14:paraId="5772385C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Die Teilnahme ist nur erlaubt, wenn man geimpft, genesen oder getestet ist. Bitte an den entsprechenden Nachweis denken. </w:t>
      </w:r>
    </w:p>
    <w:p w14:paraId="53E8FFFB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Vor dem Betreten der Halle </w:t>
      </w:r>
      <w:proofErr w:type="spellStart"/>
      <w:r w:rsidRPr="000D461C">
        <w:rPr>
          <w:rFonts w:ascii="ArialMT" w:eastAsia="Times New Roman" w:hAnsi="ArialMT"/>
          <w:lang w:eastAsia="de-DE"/>
        </w:rPr>
        <w:t>müssen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die </w:t>
      </w:r>
      <w:proofErr w:type="spellStart"/>
      <w:r w:rsidRPr="000D461C">
        <w:rPr>
          <w:rFonts w:ascii="ArialMT" w:eastAsia="Times New Roman" w:hAnsi="ArialMT"/>
          <w:lang w:eastAsia="de-DE"/>
        </w:rPr>
        <w:t>Hände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desinfiziert werden.</w:t>
      </w:r>
      <w:r w:rsidRPr="000D461C">
        <w:rPr>
          <w:rFonts w:ascii="ArialMT" w:eastAsia="Times New Roman" w:hAnsi="ArialMT"/>
          <w:lang w:eastAsia="de-DE"/>
        </w:rPr>
        <w:br/>
        <w:t xml:space="preserve">Ein- und Ausgang sind getrennt. Bitte die Beschilderung vor Ort beachten. </w:t>
      </w:r>
    </w:p>
    <w:p w14:paraId="2CB122DE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Beim Betreten der Halle Mund-Nase-Schutz tragen. Am Platz darf der Mund-Nase-Schutz abgesetzt werden. Sobald man aufsteht muss er wieder getragen werden. </w:t>
      </w:r>
    </w:p>
    <w:p w14:paraId="22935A98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Die Kontaktdaten </w:t>
      </w:r>
      <w:proofErr w:type="spellStart"/>
      <w:r w:rsidRPr="000D461C">
        <w:rPr>
          <w:rFonts w:ascii="ArialMT" w:eastAsia="Times New Roman" w:hAnsi="ArialMT"/>
          <w:lang w:eastAsia="de-DE"/>
        </w:rPr>
        <w:t>müssen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hinterlegt werden. Die Abstandsregel von 1,5 m beachten. </w:t>
      </w:r>
    </w:p>
    <w:p w14:paraId="0A0738B0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Nur einzeln zur Toilette gehen und nach Nutzung mit Desinfektionsspray und Toilettenpapier desinfizieren - Einmalhandschuhe stehen zur </w:t>
      </w:r>
      <w:proofErr w:type="spellStart"/>
      <w:r w:rsidRPr="000D461C">
        <w:rPr>
          <w:rFonts w:ascii="ArialMT" w:eastAsia="Times New Roman" w:hAnsi="ArialMT"/>
          <w:lang w:eastAsia="de-DE"/>
        </w:rPr>
        <w:t>Verfügung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. </w:t>
      </w:r>
    </w:p>
    <w:p w14:paraId="521665A5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Beim Verlassen der Halle, die </w:t>
      </w:r>
      <w:proofErr w:type="spellStart"/>
      <w:r w:rsidRPr="000D461C">
        <w:rPr>
          <w:rFonts w:ascii="ArialMT" w:eastAsia="Times New Roman" w:hAnsi="ArialMT"/>
          <w:lang w:eastAsia="de-DE"/>
        </w:rPr>
        <w:t>Hände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erneut desinfizieren. </w:t>
      </w:r>
    </w:p>
    <w:p w14:paraId="40463D23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CenturyGothic" w:eastAsia="Times New Roman" w:hAnsi="CenturyGothic"/>
          <w:lang w:eastAsia="de-DE"/>
        </w:rPr>
        <w:t>------</w:t>
      </w:r>
      <w:r w:rsidRPr="000D461C">
        <w:rPr>
          <w:rFonts w:ascii="Wingdings" w:eastAsia="Times New Roman" w:hAnsi="Wingdings"/>
          <w:lang w:eastAsia="de-DE"/>
        </w:rPr>
        <w:sym w:font="Symbol" w:char="F022"/>
      </w:r>
      <w:r w:rsidRPr="000D461C">
        <w:rPr>
          <w:rFonts w:ascii="CenturyGothic" w:eastAsia="Times New Roman" w:hAnsi="CenturyGothic"/>
          <w:lang w:eastAsia="de-DE"/>
        </w:rPr>
        <w:t xml:space="preserve">----------------------------------------------------------------------------------------------------------------------------------- </w:t>
      </w:r>
      <w:r w:rsidRPr="000D461C">
        <w:rPr>
          <w:rFonts w:ascii="ArialMT" w:eastAsia="Times New Roman" w:hAnsi="ArialMT"/>
          <w:lang w:eastAsia="de-DE"/>
        </w:rPr>
        <w:t xml:space="preserve">Kontaktdaten des Teilnehmers bitte leserlich in Druckbuchstaben </w:t>
      </w:r>
      <w:proofErr w:type="spellStart"/>
      <w:r w:rsidRPr="000D461C">
        <w:rPr>
          <w:rFonts w:ascii="ArialMT" w:eastAsia="Times New Roman" w:hAnsi="ArialMT"/>
          <w:lang w:eastAsia="de-DE"/>
        </w:rPr>
        <w:t>ausfüllen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. (Die </w:t>
      </w:r>
      <w:proofErr w:type="spellStart"/>
      <w:r w:rsidRPr="000D461C">
        <w:rPr>
          <w:rFonts w:ascii="ArialMT" w:eastAsia="Times New Roman" w:hAnsi="ArialMT"/>
          <w:lang w:eastAsia="de-DE"/>
        </w:rPr>
        <w:t>Überprüfung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</w:t>
      </w:r>
    </w:p>
    <w:p w14:paraId="61A44B85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der Kontaktdaten ist zur Sicherung der schnellen Kontaktnachverfolgung im Infektionsfall vorgeschrieben.) </w:t>
      </w:r>
    </w:p>
    <w:p w14:paraId="579EA8A0" w14:textId="77777777" w:rsidR="000D461C" w:rsidRDefault="000349E3" w:rsidP="000349E3">
      <w:pPr>
        <w:spacing w:before="100" w:beforeAutospacing="1" w:after="100" w:afterAutospacing="1" w:line="240" w:lineRule="auto"/>
        <w:rPr>
          <w:rFonts w:ascii="ArialMT" w:eastAsia="Times New Roman" w:hAnsi="ArialMT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Name, Vorname: ___________________________________________________________ </w:t>
      </w:r>
    </w:p>
    <w:p w14:paraId="3CD605F3" w14:textId="77777777" w:rsidR="000D461C" w:rsidRDefault="000349E3" w:rsidP="000349E3">
      <w:pPr>
        <w:spacing w:before="100" w:beforeAutospacing="1" w:after="100" w:afterAutospacing="1" w:line="240" w:lineRule="auto"/>
        <w:rPr>
          <w:rFonts w:ascii="ArialMT" w:eastAsia="Times New Roman" w:hAnsi="ArialMT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Straße, Hausnummer: ___________________________________________________________ </w:t>
      </w:r>
    </w:p>
    <w:p w14:paraId="36A08BD5" w14:textId="477E269C" w:rsidR="000D461C" w:rsidRDefault="000349E3" w:rsidP="000349E3">
      <w:pPr>
        <w:spacing w:before="100" w:beforeAutospacing="1" w:after="100" w:afterAutospacing="1" w:line="240" w:lineRule="auto"/>
        <w:rPr>
          <w:rFonts w:ascii="ArialMT" w:eastAsia="Times New Roman" w:hAnsi="ArialMT"/>
          <w:lang w:eastAsia="de-DE"/>
        </w:rPr>
      </w:pPr>
      <w:r w:rsidRPr="000D461C">
        <w:rPr>
          <w:rFonts w:ascii="ArialMT" w:eastAsia="Times New Roman" w:hAnsi="ArialMT"/>
          <w:lang w:eastAsia="de-DE"/>
        </w:rPr>
        <w:t>Postleitzahl, Ort: ___________________________________________________________</w:t>
      </w:r>
      <w:r w:rsidR="000D461C">
        <w:rPr>
          <w:rFonts w:ascii="ArialMT" w:eastAsia="Times New Roman" w:hAnsi="ArialMT"/>
          <w:lang w:eastAsia="de-DE"/>
        </w:rPr>
        <w:t>_____</w:t>
      </w:r>
      <w:r w:rsidRPr="000D461C">
        <w:rPr>
          <w:rFonts w:ascii="ArialMT" w:eastAsia="Times New Roman" w:hAnsi="ArialMT"/>
          <w:lang w:eastAsia="de-DE"/>
        </w:rPr>
        <w:t xml:space="preserve"> </w:t>
      </w:r>
    </w:p>
    <w:p w14:paraId="3DB8DED3" w14:textId="79AF1C75" w:rsidR="000349E3" w:rsidRPr="000D461C" w:rsidRDefault="000349E3" w:rsidP="000D461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>Telefonnummer</w:t>
      </w:r>
      <w:r w:rsidRPr="000D461C">
        <w:rPr>
          <w:rFonts w:ascii="ArialMT" w:eastAsia="Times New Roman" w:hAnsi="ArialMT"/>
          <w:lang w:eastAsia="de-DE"/>
        </w:rPr>
        <w:br/>
        <w:t xml:space="preserve">oder E-Mail-Adresse: </w:t>
      </w:r>
      <w:r w:rsidRPr="000D461C">
        <w:rPr>
          <w:rFonts w:ascii="ArialMT" w:eastAsia="Times New Roman" w:hAnsi="ArialMT" w:cs="Courier New"/>
          <w:lang w:eastAsia="de-DE"/>
        </w:rPr>
        <w:t xml:space="preserve"> ___________________________________________________________</w:t>
      </w:r>
    </w:p>
    <w:p w14:paraId="28239972" w14:textId="33E9D3BF" w:rsidR="000349E3" w:rsidRPr="006E6A9A" w:rsidRDefault="000349E3" w:rsidP="006E6A9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Ich habe die Corona Regeln </w:t>
      </w:r>
      <w:proofErr w:type="spellStart"/>
      <w:r w:rsidRPr="000D461C">
        <w:rPr>
          <w:rFonts w:ascii="ArialMT" w:eastAsia="Times New Roman" w:hAnsi="ArialMT"/>
          <w:lang w:eastAsia="de-DE"/>
        </w:rPr>
        <w:t>für</w:t>
      </w:r>
      <w:proofErr w:type="spellEnd"/>
      <w:r w:rsidRPr="000D461C">
        <w:rPr>
          <w:rFonts w:ascii="ArialMT" w:eastAsia="Times New Roman" w:hAnsi="ArialMT"/>
          <w:lang w:eastAsia="de-DE"/>
        </w:rPr>
        <w:t xml:space="preserve"> Teilnehmer der Mitgliederversammlung gelesen und verpflichte mich, diese zu befolgen. </w:t>
      </w:r>
    </w:p>
    <w:p w14:paraId="78C283F3" w14:textId="77777777" w:rsidR="000349E3" w:rsidRPr="000D461C" w:rsidRDefault="000349E3" w:rsidP="000349E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ArialMT" w:eastAsia="Times New Roman" w:hAnsi="ArialMT"/>
          <w:lang w:eastAsia="de-DE"/>
        </w:rPr>
        <w:t xml:space="preserve">Datum, Unterschrift des Teilnehmers </w:t>
      </w:r>
    </w:p>
    <w:p w14:paraId="594D03CD" w14:textId="018744A6" w:rsidR="000349E3" w:rsidRPr="000D461C" w:rsidRDefault="000349E3" w:rsidP="000349E3">
      <w:pPr>
        <w:spacing w:after="0" w:line="240" w:lineRule="auto"/>
        <w:rPr>
          <w:rFonts w:ascii="Times New Roman" w:eastAsia="Times New Roman" w:hAnsi="Times New Roman"/>
          <w:lang w:eastAsia="de-DE"/>
        </w:rPr>
      </w:pPr>
      <w:r w:rsidRPr="000D461C">
        <w:rPr>
          <w:rFonts w:ascii="Times New Roman" w:eastAsia="Times New Roman" w:hAnsi="Times New Roman"/>
          <w:lang w:eastAsia="de-DE"/>
        </w:rPr>
        <w:fldChar w:fldCharType="begin"/>
      </w:r>
      <w:r w:rsidRPr="000D461C">
        <w:rPr>
          <w:rFonts w:ascii="Times New Roman" w:eastAsia="Times New Roman" w:hAnsi="Times New Roman"/>
          <w:lang w:eastAsia="de-DE"/>
        </w:rPr>
        <w:instrText xml:space="preserve"> INCLUDEPICTURE "/var/folders/pc/z_1stpkn2_n7nfg0kd5xcclh0000gn/T/com.microsoft.Word/WebArchiveCopyPasteTempFiles/page2image20416192" \* MERGEFORMATINET </w:instrText>
      </w:r>
      <w:r w:rsidRPr="000D461C">
        <w:rPr>
          <w:rFonts w:ascii="Times New Roman" w:eastAsia="Times New Roman" w:hAnsi="Times New Roman"/>
          <w:lang w:eastAsia="de-DE"/>
        </w:rPr>
        <w:fldChar w:fldCharType="separate"/>
      </w:r>
      <w:r w:rsidRPr="000D461C">
        <w:rPr>
          <w:rFonts w:ascii="Times New Roman" w:eastAsia="Times New Roman" w:hAnsi="Times New Roman"/>
          <w:noProof/>
          <w:lang w:eastAsia="de-DE"/>
        </w:rPr>
        <w:drawing>
          <wp:inline distT="0" distB="0" distL="0" distR="0" wp14:anchorId="337F2D55" wp14:editId="4CC375B3">
            <wp:extent cx="4402455" cy="17145"/>
            <wp:effectExtent l="0" t="0" r="4445" b="0"/>
            <wp:docPr id="4" name="Grafik 4" descr="page2image2041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0416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61C">
        <w:rPr>
          <w:rFonts w:ascii="Times New Roman" w:eastAsia="Times New Roman" w:hAnsi="Times New Roman"/>
          <w:lang w:eastAsia="de-DE"/>
        </w:rPr>
        <w:fldChar w:fldCharType="end"/>
      </w:r>
    </w:p>
    <w:p w14:paraId="5EE24FD8" w14:textId="77777777" w:rsidR="001237C5" w:rsidRPr="000D461C" w:rsidRDefault="001237C5" w:rsidP="001237C5">
      <w:pPr>
        <w:spacing w:after="0" w:line="240" w:lineRule="auto"/>
        <w:rPr>
          <w:rFonts w:ascii="Arial" w:hAnsi="Arial" w:cs="Arial"/>
          <w:lang w:eastAsia="de-DE"/>
        </w:rPr>
      </w:pPr>
    </w:p>
    <w:p w14:paraId="2D338B01" w14:textId="77777777" w:rsidR="000D461C" w:rsidRPr="000D461C" w:rsidRDefault="000D461C">
      <w:pPr>
        <w:spacing w:after="0" w:line="240" w:lineRule="auto"/>
        <w:rPr>
          <w:rFonts w:ascii="Arial" w:hAnsi="Arial" w:cs="Arial"/>
          <w:lang w:eastAsia="de-DE"/>
        </w:rPr>
      </w:pPr>
    </w:p>
    <w:sectPr w:rsidR="000D461C" w:rsidRPr="000D461C" w:rsidSect="008E16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244" w:bottom="249" w:left="1134" w:header="99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6957" w14:textId="77777777" w:rsidR="00A52D8B" w:rsidRDefault="00A52D8B" w:rsidP="0058014F">
      <w:pPr>
        <w:spacing w:after="0" w:line="240" w:lineRule="auto"/>
      </w:pPr>
      <w:r>
        <w:separator/>
      </w:r>
    </w:p>
  </w:endnote>
  <w:endnote w:type="continuationSeparator" w:id="0">
    <w:p w14:paraId="7AD9C4AE" w14:textId="77777777" w:rsidR="00A52D8B" w:rsidRDefault="00A52D8B" w:rsidP="0058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enturyGothic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3A13" w14:textId="77777777" w:rsidR="00D34BE7" w:rsidRDefault="00D34B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426" w14:textId="77777777" w:rsidR="00D34BE7" w:rsidRPr="00955E2E" w:rsidRDefault="00D34BE7" w:rsidP="005C65B9">
    <w:pPr>
      <w:pStyle w:val="Fuzeile"/>
      <w:jc w:val="right"/>
      <w:rPr>
        <w:rFonts w:ascii="Arial" w:hAnsi="Arial" w:cs="Arial"/>
      </w:rPr>
    </w:pPr>
    <w:r w:rsidRPr="00955E2E"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2C767C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fldSimple w:instr=" NUMPAGES   \* MERGEFORMAT ">
      <w:r w:rsidR="002C767C" w:rsidRPr="002C767C">
        <w:rPr>
          <w:rFonts w:ascii="Arial" w:hAnsi="Arial" w:cs="Aria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223" w14:textId="77777777" w:rsidR="00D34BE7" w:rsidRPr="005A16EF" w:rsidRDefault="00D34BE7" w:rsidP="005A16EF">
    <w:pPr>
      <w:pStyle w:val="Fuzeile"/>
      <w:tabs>
        <w:tab w:val="clear" w:pos="4536"/>
        <w:tab w:val="center" w:pos="3402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fldSimple w:instr=" NUMPAGES   \* MERGEFORMAT ">
      <w:r w:rsidRPr="00D34BE7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1B3E" w14:textId="77777777" w:rsidR="00A52D8B" w:rsidRDefault="00A52D8B" w:rsidP="0058014F">
      <w:pPr>
        <w:spacing w:after="0" w:line="240" w:lineRule="auto"/>
      </w:pPr>
      <w:r>
        <w:separator/>
      </w:r>
    </w:p>
  </w:footnote>
  <w:footnote w:type="continuationSeparator" w:id="0">
    <w:p w14:paraId="261F46B4" w14:textId="77777777" w:rsidR="00A52D8B" w:rsidRDefault="00A52D8B" w:rsidP="0058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680" w14:textId="77777777" w:rsidR="00D34BE7" w:rsidRDefault="00D34B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9640" w14:textId="77777777" w:rsidR="00D34BE7" w:rsidRDefault="00D34BE7" w:rsidP="00955E2E">
    <w:pPr>
      <w:pStyle w:val="Kopfzeile"/>
      <w:ind w:left="1134" w:hanging="1134"/>
      <w:rPr>
        <w:rFonts w:ascii="Century Gothic" w:hAnsi="Century Gothic" w:cs="Arial"/>
        <w:bCs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de-DE"/>
      </w:rPr>
      <w:drawing>
        <wp:anchor distT="0" distB="0" distL="114300" distR="114300" simplePos="0" relativeHeight="251668480" behindDoc="1" locked="0" layoutInCell="1" allowOverlap="1" wp14:anchorId="2A20A98C" wp14:editId="42153667">
          <wp:simplePos x="0" y="0"/>
          <wp:positionH relativeFrom="margin">
            <wp:posOffset>5504815</wp:posOffset>
          </wp:positionH>
          <wp:positionV relativeFrom="margin">
            <wp:posOffset>-1333500</wp:posOffset>
          </wp:positionV>
          <wp:extent cx="1066800" cy="1123950"/>
          <wp:effectExtent l="0" t="0" r="0" b="0"/>
          <wp:wrapSquare wrapText="bothSides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8C1">
      <w:rPr>
        <w:rFonts w:ascii="Century Gothic" w:hAnsi="Century Gothic" w:cs="Arial"/>
        <w:bCs/>
        <w:sz w:val="44"/>
        <w:szCs w:val="44"/>
      </w:rPr>
      <w:t>Turn- und Sportgemeinschaft 1846</w:t>
    </w:r>
    <w:r w:rsidRPr="00EB48C1">
      <w:rPr>
        <w:rFonts w:ascii="Century Gothic" w:hAnsi="Century Gothic" w:cs="Arial"/>
        <w:bCs/>
        <w:sz w:val="44"/>
        <w:szCs w:val="44"/>
      </w:rPr>
      <w:br/>
      <w:t>Mainz-</w:t>
    </w:r>
    <w:r w:rsidRPr="00EB48C1">
      <w:rPr>
        <w:rFonts w:ascii="Century Gothic" w:hAnsi="Century Gothic" w:cs="Mangal"/>
        <w:bCs/>
        <w:sz w:val="44"/>
        <w:szCs w:val="44"/>
      </w:rPr>
      <w:t>Br</w:t>
    </w:r>
    <w:r w:rsidRPr="00EB48C1">
      <w:rPr>
        <w:rFonts w:ascii="Century Gothic" w:hAnsi="Century Gothic" w:cs="Arial"/>
        <w:bCs/>
        <w:sz w:val="44"/>
        <w:szCs w:val="44"/>
      </w:rPr>
      <w:t>etzenheim e.V.</w:t>
    </w:r>
  </w:p>
  <w:p w14:paraId="79CBCAAC" w14:textId="77777777" w:rsidR="00D34BE7" w:rsidRDefault="00D34BE7" w:rsidP="00955E2E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BEB9" w14:textId="77777777" w:rsidR="00D34BE7" w:rsidRDefault="00D34BE7" w:rsidP="00C253D2">
    <w:pPr>
      <w:pStyle w:val="Kopfzeile"/>
      <w:ind w:left="1134" w:hanging="1134"/>
      <w:rPr>
        <w:rFonts w:ascii="Century Gothic" w:hAnsi="Century Gothic" w:cs="Arial"/>
        <w:bCs/>
        <w:sz w:val="44"/>
        <w:szCs w:val="44"/>
      </w:rPr>
    </w:pPr>
    <w:r>
      <w:rPr>
        <w:rFonts w:ascii="Times New Roman" w:hAnsi="Times New Roman"/>
        <w:noProof/>
        <w:sz w:val="44"/>
        <w:szCs w:val="44"/>
        <w:lang w:eastAsia="de-DE"/>
      </w:rPr>
      <w:drawing>
        <wp:anchor distT="0" distB="0" distL="114300" distR="114300" simplePos="0" relativeHeight="251666432" behindDoc="1" locked="0" layoutInCell="1" allowOverlap="1" wp14:anchorId="42D4DF64" wp14:editId="7B8ACE39">
          <wp:simplePos x="0" y="0"/>
          <wp:positionH relativeFrom="margin">
            <wp:posOffset>5330825</wp:posOffset>
          </wp:positionH>
          <wp:positionV relativeFrom="margin">
            <wp:posOffset>-848360</wp:posOffset>
          </wp:positionV>
          <wp:extent cx="1056640" cy="1121410"/>
          <wp:effectExtent l="1905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48C1">
      <w:rPr>
        <w:rFonts w:ascii="Century Gothic" w:hAnsi="Century Gothic" w:cs="Arial"/>
        <w:bCs/>
        <w:sz w:val="44"/>
        <w:szCs w:val="44"/>
      </w:rPr>
      <w:t>Turn- und Sportgemeinschaft 1846</w:t>
    </w:r>
    <w:r w:rsidRPr="00EB48C1">
      <w:rPr>
        <w:rFonts w:ascii="Century Gothic" w:hAnsi="Century Gothic" w:cs="Arial"/>
        <w:bCs/>
        <w:sz w:val="44"/>
        <w:szCs w:val="44"/>
      </w:rPr>
      <w:br/>
      <w:t>Mainz-</w:t>
    </w:r>
    <w:r w:rsidRPr="00EB48C1">
      <w:rPr>
        <w:rFonts w:ascii="Century Gothic" w:hAnsi="Century Gothic" w:cs="Mangal"/>
        <w:bCs/>
        <w:sz w:val="44"/>
        <w:szCs w:val="44"/>
      </w:rPr>
      <w:t>Br</w:t>
    </w:r>
    <w:r w:rsidRPr="00EB48C1">
      <w:rPr>
        <w:rFonts w:ascii="Century Gothic" w:hAnsi="Century Gothic" w:cs="Arial"/>
        <w:bCs/>
        <w:sz w:val="44"/>
        <w:szCs w:val="44"/>
      </w:rPr>
      <w:t>etzenheim e.V.</w:t>
    </w:r>
  </w:p>
  <w:p w14:paraId="3FA19719" w14:textId="77777777" w:rsidR="00D34BE7" w:rsidRDefault="00D34BE7" w:rsidP="0058014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42"/>
    <w:rsid w:val="0001110A"/>
    <w:rsid w:val="000163E1"/>
    <w:rsid w:val="00017E43"/>
    <w:rsid w:val="000219FB"/>
    <w:rsid w:val="000349E3"/>
    <w:rsid w:val="00092A4F"/>
    <w:rsid w:val="000D461C"/>
    <w:rsid w:val="000D5AC7"/>
    <w:rsid w:val="000F5340"/>
    <w:rsid w:val="000F62AA"/>
    <w:rsid w:val="0011625D"/>
    <w:rsid w:val="001237C5"/>
    <w:rsid w:val="001827FC"/>
    <w:rsid w:val="001B40AD"/>
    <w:rsid w:val="001D2690"/>
    <w:rsid w:val="001F7B75"/>
    <w:rsid w:val="002A56F6"/>
    <w:rsid w:val="002C767C"/>
    <w:rsid w:val="00306196"/>
    <w:rsid w:val="00331C12"/>
    <w:rsid w:val="00396375"/>
    <w:rsid w:val="003C3964"/>
    <w:rsid w:val="004450AD"/>
    <w:rsid w:val="0048229D"/>
    <w:rsid w:val="004B0C78"/>
    <w:rsid w:val="004C2138"/>
    <w:rsid w:val="00532402"/>
    <w:rsid w:val="005527E3"/>
    <w:rsid w:val="0058014F"/>
    <w:rsid w:val="005905F1"/>
    <w:rsid w:val="005A16EF"/>
    <w:rsid w:val="005C65B9"/>
    <w:rsid w:val="0060147A"/>
    <w:rsid w:val="00630199"/>
    <w:rsid w:val="00692913"/>
    <w:rsid w:val="006C604D"/>
    <w:rsid w:val="006D415A"/>
    <w:rsid w:val="006E6A9A"/>
    <w:rsid w:val="006F2FA4"/>
    <w:rsid w:val="006F3C11"/>
    <w:rsid w:val="007070D3"/>
    <w:rsid w:val="007165D6"/>
    <w:rsid w:val="007358FA"/>
    <w:rsid w:val="008340EA"/>
    <w:rsid w:val="008E1673"/>
    <w:rsid w:val="00955E2E"/>
    <w:rsid w:val="00973C87"/>
    <w:rsid w:val="009A1A70"/>
    <w:rsid w:val="00A01384"/>
    <w:rsid w:val="00A47CB2"/>
    <w:rsid w:val="00A52D8B"/>
    <w:rsid w:val="00B71885"/>
    <w:rsid w:val="00B95A01"/>
    <w:rsid w:val="00BF4DEA"/>
    <w:rsid w:val="00C17651"/>
    <w:rsid w:val="00C253D2"/>
    <w:rsid w:val="00C355AD"/>
    <w:rsid w:val="00CB4A67"/>
    <w:rsid w:val="00CD5657"/>
    <w:rsid w:val="00D34BE7"/>
    <w:rsid w:val="00D36134"/>
    <w:rsid w:val="00D5303D"/>
    <w:rsid w:val="00D81802"/>
    <w:rsid w:val="00DD56BC"/>
    <w:rsid w:val="00E622EE"/>
    <w:rsid w:val="00EA3C2C"/>
    <w:rsid w:val="00EA6442"/>
    <w:rsid w:val="00EA7C91"/>
    <w:rsid w:val="00F11D07"/>
    <w:rsid w:val="00F475EF"/>
    <w:rsid w:val="00FA14F6"/>
    <w:rsid w:val="00FA3454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6CE0E"/>
  <w15:docId w15:val="{5BEFBF42-6D86-B341-A9F8-3327840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58014F"/>
    <w:pPr>
      <w:spacing w:line="232" w:lineRule="atLeast"/>
    </w:pPr>
  </w:style>
  <w:style w:type="paragraph" w:customStyle="1" w:styleId="p3">
    <w:name w:val="p3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4">
    <w:name w:val="p4"/>
    <w:basedOn w:val="Standard"/>
    <w:rsid w:val="0058014F"/>
    <w:pPr>
      <w:tabs>
        <w:tab w:val="left" w:pos="8197"/>
        <w:tab w:val="left" w:pos="8674"/>
      </w:tabs>
      <w:spacing w:line="240" w:lineRule="atLeast"/>
      <w:ind w:left="8674" w:hanging="476"/>
    </w:pPr>
  </w:style>
  <w:style w:type="paragraph" w:customStyle="1" w:styleId="p5">
    <w:name w:val="p5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6">
    <w:name w:val="p6"/>
    <w:basedOn w:val="Standard"/>
    <w:rsid w:val="0058014F"/>
    <w:pPr>
      <w:tabs>
        <w:tab w:val="left" w:pos="8197"/>
      </w:tabs>
      <w:spacing w:line="240" w:lineRule="atLeast"/>
      <w:ind w:left="7422"/>
    </w:pPr>
  </w:style>
  <w:style w:type="paragraph" w:customStyle="1" w:styleId="p7">
    <w:name w:val="p7"/>
    <w:basedOn w:val="Standard"/>
    <w:rsid w:val="0058014F"/>
    <w:pPr>
      <w:tabs>
        <w:tab w:val="left" w:pos="1111"/>
      </w:tabs>
      <w:spacing w:line="578" w:lineRule="atLeast"/>
      <w:ind w:left="335" w:hanging="1111"/>
    </w:pPr>
  </w:style>
  <w:style w:type="paragraph" w:customStyle="1" w:styleId="t8">
    <w:name w:val="t8"/>
    <w:basedOn w:val="Standard"/>
    <w:rsid w:val="0058014F"/>
    <w:pPr>
      <w:spacing w:line="24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14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8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14F"/>
    <w:rPr>
      <w:rFonts w:ascii="Calibri" w:eastAsia="Calibri" w:hAnsi="Calibri" w:cs="Times New Roman"/>
    </w:rPr>
  </w:style>
  <w:style w:type="character" w:customStyle="1" w:styleId="Platzhaltertext10pt">
    <w:name w:val="Platzhaltertext + 10 pt"/>
    <w:basedOn w:val="Platzhaltertext"/>
    <w:uiPriority w:val="1"/>
    <w:qFormat/>
    <w:rsid w:val="001237C5"/>
    <w:rPr>
      <w:rFonts w:ascii="Arial" w:hAnsi="Arial"/>
      <w:color w:val="808080"/>
      <w:sz w:val="20"/>
    </w:rPr>
  </w:style>
  <w:style w:type="character" w:styleId="Platzhaltertext">
    <w:name w:val="Placeholder Text"/>
    <w:basedOn w:val="Absatz-Standardschriftart"/>
    <w:uiPriority w:val="99"/>
    <w:semiHidden/>
    <w:rsid w:val="001237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6EF"/>
    <w:rPr>
      <w:rFonts w:ascii="Tahoma" w:eastAsia="Calibri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EA6442"/>
    <w:pPr>
      <w:spacing w:after="0" w:line="360" w:lineRule="auto"/>
      <w:jc w:val="both"/>
    </w:pPr>
    <w:rPr>
      <w:rFonts w:ascii="Arial" w:eastAsia="Times New Roman" w:hAnsi="Arial"/>
      <w:noProof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A6442"/>
    <w:rPr>
      <w:rFonts w:eastAsia="Times New Roman" w:cs="Times New Roman"/>
      <w:noProof/>
      <w:szCs w:val="20"/>
      <w:lang w:eastAsia="de-DE"/>
    </w:rPr>
  </w:style>
  <w:style w:type="character" w:styleId="Hyperlink">
    <w:name w:val="Hyperlink"/>
    <w:rsid w:val="00EA644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767C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3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34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49E3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onstanzesvenkucker:Library:Containers:com.apple.mail:Data:Library:Mail%20Downloads:73ED677C-1B73-4B83-B048-52AA6BED3977:TSG-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B460-DEA8-914E-B0AB-5A04AE06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Macintosh%20HD:Users:konstanzesvenkucker:Library:Containers:com.apple.mail:Data:Library:Mail%20Downloads:73ED677C-1B73-4B83-B048-52AA6BED3977:TSG-Brief.dotx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Konstanze &amp; Sven Kücker</dc:creator>
  <cp:lastModifiedBy>Microsoft Office User</cp:lastModifiedBy>
  <cp:revision>3</cp:revision>
  <cp:lastPrinted>2018-02-19T09:47:00Z</cp:lastPrinted>
  <dcterms:created xsi:type="dcterms:W3CDTF">2021-08-22T16:52:00Z</dcterms:created>
  <dcterms:modified xsi:type="dcterms:W3CDTF">2021-08-22T18:03:00Z</dcterms:modified>
</cp:coreProperties>
</file>