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18E641" w14:textId="6231E1B7" w:rsidR="00D81802" w:rsidRPr="00EA6442" w:rsidRDefault="003C3964" w:rsidP="00EA6442">
      <w:pPr>
        <w:spacing w:after="160" w:line="259" w:lineRule="auto"/>
        <w:jc w:val="both"/>
        <w:rPr>
          <w:rFonts w:ascii="Arial" w:hAnsi="Arial" w:cs="Arial"/>
          <w:sz w:val="28"/>
          <w:szCs w:val="28"/>
          <w:lang w:eastAsia="de-DE"/>
        </w:rPr>
      </w:pP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B1E0A08" wp14:editId="0E5B5E00">
                <wp:simplePos x="0" y="0"/>
                <wp:positionH relativeFrom="column">
                  <wp:posOffset>5120005</wp:posOffset>
                </wp:positionH>
                <wp:positionV relativeFrom="page">
                  <wp:posOffset>1895475</wp:posOffset>
                </wp:positionV>
                <wp:extent cx="1457325" cy="3525520"/>
                <wp:effectExtent l="0" t="0" r="0" b="5080"/>
                <wp:wrapNone/>
                <wp:docPr id="6" name="Textfeld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57325" cy="3525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7166B2D" w14:textId="77777777" w:rsidR="00EA3C2C" w:rsidRPr="00D67334" w:rsidRDefault="00EA3C2C" w:rsidP="005527E3">
                            <w:pPr>
                              <w:pStyle w:val="t1"/>
                              <w:spacing w:after="20" w:line="232" w:lineRule="exact"/>
                              <w:ind w:right="-261"/>
                              <w:rPr>
                                <w:rFonts w:ascii="Arial" w:hAnsi="Arial" w:cs="Arial"/>
                              </w:rPr>
                            </w:pPr>
                            <w:r w:rsidRPr="00D67334">
                              <w:rPr>
                                <w:rFonts w:ascii="Arial" w:hAnsi="Arial" w:cs="Arial"/>
                                <w:spacing w:val="-6"/>
                              </w:rPr>
                              <w:t>Fußball</w:t>
                            </w:r>
                            <w:r w:rsidRPr="00D67334">
                              <w:rPr>
                                <w:rFonts w:ascii="Arial" w:hAnsi="Arial" w:cs="Arial"/>
                              </w:rPr>
                              <w:t xml:space="preserve"> · </w:t>
                            </w:r>
                            <w:r w:rsidRPr="00D67334">
                              <w:rPr>
                                <w:rFonts w:ascii="Arial" w:hAnsi="Arial" w:cs="Arial"/>
                                <w:spacing w:val="-6"/>
                              </w:rPr>
                              <w:t>Handball</w:t>
                            </w:r>
                          </w:p>
                          <w:p w14:paraId="521A6A99" w14:textId="77777777" w:rsidR="00EA3C2C" w:rsidRPr="00D67334" w:rsidRDefault="00EA3C2C" w:rsidP="005527E3">
                            <w:pPr>
                              <w:pStyle w:val="t1"/>
                              <w:tabs>
                                <w:tab w:val="left" w:pos="8647"/>
                              </w:tabs>
                              <w:spacing w:after="20" w:line="232" w:lineRule="exact"/>
                              <w:rPr>
                                <w:rFonts w:ascii="Arial" w:hAnsi="Arial" w:cs="Arial"/>
                              </w:rPr>
                            </w:pPr>
                            <w:r w:rsidRPr="00D67334">
                              <w:rPr>
                                <w:rFonts w:ascii="Arial" w:hAnsi="Arial" w:cs="Arial"/>
                                <w:spacing w:val="-6"/>
                              </w:rPr>
                              <w:t>Ringen</w:t>
                            </w:r>
                            <w:r w:rsidRPr="00D67334">
                              <w:rPr>
                                <w:rFonts w:ascii="Arial" w:hAnsi="Arial" w:cs="Arial"/>
                              </w:rPr>
                              <w:t xml:space="preserve"> · </w:t>
                            </w:r>
                            <w:r w:rsidRPr="00D67334">
                              <w:rPr>
                                <w:rFonts w:ascii="Arial" w:hAnsi="Arial" w:cs="Arial"/>
                                <w:spacing w:val="-6"/>
                              </w:rPr>
                              <w:t>Tennis</w:t>
                            </w:r>
                          </w:p>
                          <w:p w14:paraId="5A7853D6" w14:textId="77777777" w:rsidR="00EA3C2C" w:rsidRPr="00D67334" w:rsidRDefault="00EA3C2C" w:rsidP="005A16EF">
                            <w:pPr>
                              <w:pStyle w:val="t1"/>
                              <w:tabs>
                                <w:tab w:val="left" w:pos="8647"/>
                              </w:tabs>
                              <w:spacing w:after="960" w:line="232" w:lineRule="exact"/>
                              <w:ind w:right="-261"/>
                              <w:rPr>
                                <w:rFonts w:ascii="Arial" w:hAnsi="Arial" w:cs="Arial"/>
                              </w:rPr>
                            </w:pPr>
                            <w:r w:rsidRPr="00D67334">
                              <w:rPr>
                                <w:rFonts w:ascii="Arial" w:hAnsi="Arial" w:cs="Arial"/>
                                <w:spacing w:val="-6"/>
                              </w:rPr>
                              <w:t>Turnen</w:t>
                            </w:r>
                            <w:r w:rsidRPr="00D67334">
                              <w:rPr>
                                <w:rFonts w:ascii="Arial" w:hAnsi="Arial" w:cs="Arial"/>
                              </w:rPr>
                              <w:t xml:space="preserve"> · </w:t>
                            </w:r>
                            <w:r w:rsidRPr="00D67334">
                              <w:rPr>
                                <w:rFonts w:ascii="Arial" w:hAnsi="Arial" w:cs="Arial"/>
                                <w:spacing w:val="-6"/>
                              </w:rPr>
                              <w:t>Volleyball</w:t>
                            </w:r>
                          </w:p>
                          <w:p w14:paraId="553513EE" w14:textId="77777777" w:rsidR="00EA3C2C" w:rsidRPr="00144028" w:rsidRDefault="00EA3C2C" w:rsidP="005527E3">
                            <w:pPr>
                              <w:pStyle w:val="t8"/>
                              <w:tabs>
                                <w:tab w:val="left" w:pos="8647"/>
                              </w:tabs>
                              <w:spacing w:after="30" w:line="240" w:lineRule="auto"/>
                              <w:rPr>
                                <w:rFonts w:ascii="Arial" w:hAnsi="Arial" w:cs="Arial"/>
                                <w:spacing w:val="-20"/>
                                <w:sz w:val="17"/>
                                <w:szCs w:val="17"/>
                              </w:rPr>
                            </w:pPr>
                            <w:r w:rsidRPr="003C00E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Geschäftsstelle</w:t>
                            </w:r>
                            <w:r w:rsidRPr="00144028">
                              <w:rPr>
                                <w:rFonts w:ascii="Arial" w:hAnsi="Arial" w:cs="Arial"/>
                                <w:spacing w:val="-20"/>
                                <w:sz w:val="17"/>
                                <w:szCs w:val="17"/>
                              </w:rPr>
                              <w:t>:</w:t>
                            </w:r>
                          </w:p>
                          <w:p w14:paraId="704A6D78" w14:textId="77777777" w:rsidR="00EA3C2C" w:rsidRPr="00144028" w:rsidRDefault="00EA3C2C" w:rsidP="005527E3">
                            <w:pPr>
                              <w:pStyle w:val="t8"/>
                              <w:tabs>
                                <w:tab w:val="left" w:pos="8647"/>
                              </w:tabs>
                              <w:spacing w:after="30" w:line="240" w:lineRule="auto"/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</w:pPr>
                            <w:r w:rsidRPr="00D907DE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Röntgenstraße</w:t>
                            </w:r>
                            <w: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44028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16</w:t>
                            </w:r>
                          </w:p>
                          <w:p w14:paraId="725696E4" w14:textId="77777777" w:rsidR="00EA3C2C" w:rsidRDefault="00EA3C2C" w:rsidP="005527E3">
                            <w:pPr>
                              <w:pStyle w:val="t8"/>
                              <w:tabs>
                                <w:tab w:val="left" w:pos="8647"/>
                              </w:tabs>
                              <w:spacing w:after="30" w:line="240" w:lineRule="auto"/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</w:pPr>
                            <w:r w:rsidRPr="00144028">
                              <w:rPr>
                                <w:rFonts w:ascii="Arial" w:hAnsi="Arial" w:cs="Arial"/>
                                <w:color w:val="808080"/>
                                <w:sz w:val="18"/>
                                <w:szCs w:val="18"/>
                              </w:rPr>
                              <w:t>55128</w:t>
                            </w:r>
                            <w:r w:rsidRPr="00144028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907DE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Mainz</w:t>
                            </w:r>
                          </w:p>
                          <w:p w14:paraId="7EE7A43B" w14:textId="77777777" w:rsidR="00EA3C2C" w:rsidRPr="00144028" w:rsidRDefault="00EA3C2C" w:rsidP="005527E3">
                            <w:pPr>
                              <w:pStyle w:val="t8"/>
                              <w:tabs>
                                <w:tab w:val="left" w:pos="8647"/>
                              </w:tabs>
                              <w:spacing w:after="30" w:line="240" w:lineRule="auto"/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</w:pPr>
                          </w:p>
                          <w:p w14:paraId="179471EF" w14:textId="77777777" w:rsidR="00EA3C2C" w:rsidRPr="00144028" w:rsidRDefault="00EA3C2C" w:rsidP="005527E3">
                            <w:pPr>
                              <w:pStyle w:val="t8"/>
                              <w:tabs>
                                <w:tab w:val="left" w:pos="8647"/>
                              </w:tabs>
                              <w:spacing w:after="30" w:line="240" w:lineRule="auto"/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</w:pPr>
                            <w:r w:rsidRPr="00D907DE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Telefon</w:t>
                            </w:r>
                            <w:r w:rsidRPr="00144028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44028">
                              <w:rPr>
                                <w:rFonts w:ascii="Arial" w:hAnsi="Arial" w:cs="Arial"/>
                                <w:color w:val="808080"/>
                                <w:sz w:val="18"/>
                                <w:szCs w:val="18"/>
                              </w:rPr>
                              <w:t>061 31/ 3 54 71</w:t>
                            </w:r>
                          </w:p>
                          <w:p w14:paraId="34E39319" w14:textId="77777777" w:rsidR="00EA3C2C" w:rsidRDefault="00EA3C2C" w:rsidP="005527E3">
                            <w:pPr>
                              <w:pStyle w:val="t8"/>
                              <w:tabs>
                                <w:tab w:val="left" w:pos="8647"/>
                              </w:tabs>
                              <w:spacing w:after="30" w:line="240" w:lineRule="auto"/>
                              <w:rPr>
                                <w:rFonts w:ascii="Arial" w:hAnsi="Arial" w:cs="Arial"/>
                                <w:color w:val="808080"/>
                                <w:sz w:val="18"/>
                                <w:szCs w:val="18"/>
                              </w:rPr>
                            </w:pPr>
                            <w:r w:rsidRPr="00D907DE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Telefax</w:t>
                            </w:r>
                            <w:r w:rsidRPr="00144028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44028">
                              <w:rPr>
                                <w:rFonts w:ascii="Arial" w:hAnsi="Arial" w:cs="Arial"/>
                                <w:color w:val="808080"/>
                                <w:sz w:val="18"/>
                                <w:szCs w:val="18"/>
                              </w:rPr>
                              <w:t>061 31/ 3</w:t>
                            </w:r>
                            <w:r>
                              <w:rPr>
                                <w:rFonts w:ascii="Arial" w:hAnsi="Arial" w:cs="Arial"/>
                                <w:color w:val="808080"/>
                                <w:sz w:val="18"/>
                                <w:szCs w:val="18"/>
                              </w:rPr>
                              <w:t>3</w:t>
                            </w:r>
                            <w:r w:rsidRPr="00144028">
                              <w:rPr>
                                <w:rFonts w:ascii="Arial" w:hAnsi="Arial" w:cs="Arial"/>
                                <w:color w:val="80808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808080"/>
                                <w:sz w:val="18"/>
                                <w:szCs w:val="18"/>
                              </w:rPr>
                              <w:t>9</w:t>
                            </w:r>
                            <w:r w:rsidRPr="00144028">
                              <w:rPr>
                                <w:rFonts w:ascii="Arial" w:hAnsi="Arial" w:cs="Arial"/>
                                <w:color w:val="808080"/>
                                <w:sz w:val="18"/>
                                <w:szCs w:val="18"/>
                              </w:rPr>
                              <w:t>9 95</w:t>
                            </w:r>
                          </w:p>
                          <w:p w14:paraId="198F058B" w14:textId="77777777" w:rsidR="00EA3C2C" w:rsidRPr="00144028" w:rsidRDefault="00EA3C2C" w:rsidP="005527E3">
                            <w:pPr>
                              <w:pStyle w:val="t8"/>
                              <w:tabs>
                                <w:tab w:val="left" w:pos="8647"/>
                              </w:tabs>
                              <w:spacing w:after="30" w:line="240" w:lineRule="auto"/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</w:pPr>
                          </w:p>
                          <w:p w14:paraId="1ED468B6" w14:textId="77777777" w:rsidR="00EA3C2C" w:rsidRPr="00144028" w:rsidRDefault="00EA3C2C" w:rsidP="005527E3">
                            <w:pPr>
                              <w:pStyle w:val="t8"/>
                              <w:tabs>
                                <w:tab w:val="left" w:pos="8647"/>
                              </w:tabs>
                              <w:spacing w:after="30" w:line="240" w:lineRule="auto"/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</w:pPr>
                            <w:r w:rsidRPr="00144028">
                              <w:rPr>
                                <w:rFonts w:ascii="Arial" w:hAnsi="Arial" w:cs="Arial"/>
                                <w:color w:val="808080"/>
                                <w:spacing w:val="-20"/>
                                <w:sz w:val="16"/>
                                <w:szCs w:val="16"/>
                              </w:rPr>
                              <w:t>E-</w:t>
                            </w:r>
                            <w:r w:rsidRPr="00D907DE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Mail</w:t>
                            </w:r>
                            <w:r w:rsidRPr="00144028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  <w:p w14:paraId="55C1BEF8" w14:textId="77777777" w:rsidR="00EA3C2C" w:rsidRPr="00144028" w:rsidRDefault="00EA3C2C" w:rsidP="005527E3">
                            <w:pPr>
                              <w:pStyle w:val="t8"/>
                              <w:tabs>
                                <w:tab w:val="left" w:pos="8647"/>
                              </w:tabs>
                              <w:spacing w:after="30" w:line="240" w:lineRule="auto"/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</w:pPr>
                            <w:r w:rsidRPr="00144028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Info@tsg-bretzenheim.de</w:t>
                            </w:r>
                          </w:p>
                          <w:p w14:paraId="04C81A6C" w14:textId="77777777" w:rsidR="00EA3C2C" w:rsidRPr="005905F1" w:rsidRDefault="00EA3C2C" w:rsidP="005527E3">
                            <w:pPr>
                              <w:pStyle w:val="t8"/>
                              <w:tabs>
                                <w:tab w:val="left" w:pos="8647"/>
                              </w:tabs>
                              <w:spacing w:after="30" w:line="240" w:lineRule="auto"/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</w:pPr>
                            <w:r w:rsidRPr="005905F1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www.tsg-bretzenheim.de</w:t>
                            </w:r>
                          </w:p>
                          <w:p w14:paraId="0BAA4B0C" w14:textId="77777777" w:rsidR="00EA3C2C" w:rsidRPr="005905F1" w:rsidRDefault="00EA3C2C" w:rsidP="005527E3">
                            <w:pPr>
                              <w:pStyle w:val="p3"/>
                              <w:tabs>
                                <w:tab w:val="clear" w:pos="8197"/>
                              </w:tabs>
                              <w:spacing w:after="30" w:line="240" w:lineRule="auto"/>
                              <w:ind w:left="0"/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</w:pPr>
                          </w:p>
                          <w:p w14:paraId="1F0DCC79" w14:textId="77777777" w:rsidR="00EA3C2C" w:rsidRPr="00144028" w:rsidRDefault="00EA3C2C" w:rsidP="005527E3">
                            <w:pPr>
                              <w:pStyle w:val="p3"/>
                              <w:tabs>
                                <w:tab w:val="clear" w:pos="8197"/>
                              </w:tabs>
                              <w:spacing w:after="30" w:line="240" w:lineRule="auto"/>
                              <w:ind w:left="0"/>
                              <w:rPr>
                                <w:rFonts w:ascii="Arial" w:hAnsi="Arial" w:cs="Arial"/>
                                <w:color w:val="808080"/>
                                <w:spacing w:val="-20"/>
                                <w:sz w:val="16"/>
                                <w:szCs w:val="16"/>
                              </w:rPr>
                            </w:pPr>
                            <w:r w:rsidRPr="005C65B9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Vereinsregister</w:t>
                            </w:r>
                          </w:p>
                          <w:p w14:paraId="6F6A11E0" w14:textId="77777777" w:rsidR="00EA3C2C" w:rsidRPr="005C65B9" w:rsidRDefault="00EA3C2C" w:rsidP="005527E3">
                            <w:pPr>
                              <w:pStyle w:val="p3"/>
                              <w:tabs>
                                <w:tab w:val="clear" w:pos="8197"/>
                              </w:tabs>
                              <w:spacing w:after="30" w:line="240" w:lineRule="auto"/>
                              <w:ind w:left="0"/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</w:pPr>
                            <w:r w:rsidRPr="005C65B9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Mainz Nr. 1783</w:t>
                            </w:r>
                          </w:p>
                          <w:p w14:paraId="533CA8FF" w14:textId="77777777" w:rsidR="00EA3C2C" w:rsidRDefault="00EA3C2C" w:rsidP="005527E3">
                            <w:pPr>
                              <w:pStyle w:val="p4"/>
                              <w:tabs>
                                <w:tab w:val="clear" w:pos="8197"/>
                                <w:tab w:val="clear" w:pos="8674"/>
                              </w:tabs>
                              <w:spacing w:after="40" w:line="240" w:lineRule="auto"/>
                              <w:ind w:left="0" w:firstLine="0"/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</w:pPr>
                            <w:r w:rsidRPr="005C65B9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St. –Nr.: 26 675 07333</w:t>
                            </w:r>
                          </w:p>
                          <w:p w14:paraId="592C2AC2" w14:textId="77777777" w:rsidR="00EA3C2C" w:rsidRDefault="00EA3C2C" w:rsidP="005527E3">
                            <w:pPr>
                              <w:pStyle w:val="p4"/>
                              <w:tabs>
                                <w:tab w:val="clear" w:pos="8197"/>
                                <w:tab w:val="clear" w:pos="8674"/>
                              </w:tabs>
                              <w:spacing w:after="40" w:line="240" w:lineRule="auto"/>
                              <w:ind w:left="0" w:firstLine="0"/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</w:pPr>
                          </w:p>
                          <w:p w14:paraId="0E713271" w14:textId="77777777" w:rsidR="00EA3C2C" w:rsidRPr="00F11D07" w:rsidRDefault="00EA3C2C" w:rsidP="004C2138">
                            <w:pPr>
                              <w:pStyle w:val="p4"/>
                              <w:tabs>
                                <w:tab w:val="clear" w:pos="8197"/>
                                <w:tab w:val="clear" w:pos="8674"/>
                              </w:tabs>
                              <w:spacing w:after="40" w:line="240" w:lineRule="auto"/>
                              <w:ind w:left="0" w:firstLine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 xml:space="preserve">Datum: </w:t>
                            </w:r>
                            <w:r w:rsidRPr="00F11D0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F11D0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instrText xml:space="preserve"> DATE  \@ "dd.MM.yyyy"  \* MERGEFORMAT </w:instrText>
                            </w:r>
                            <w:r w:rsidRPr="00F11D0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="001827FC">
                              <w:rPr>
                                <w:rFonts w:ascii="Arial" w:hAnsi="Arial" w:cs="Arial"/>
                                <w:noProof/>
                                <w:sz w:val="16"/>
                                <w:szCs w:val="16"/>
                              </w:rPr>
                              <w:t>18.02.2018</w:t>
                            </w:r>
                            <w:r w:rsidRPr="00F11D0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  <w:p w14:paraId="27A8C3FD" w14:textId="77777777" w:rsidR="00EA3C2C" w:rsidRPr="005C65B9" w:rsidRDefault="00EA3C2C" w:rsidP="005527E3">
                            <w:pPr>
                              <w:pStyle w:val="p4"/>
                              <w:tabs>
                                <w:tab w:val="clear" w:pos="8197"/>
                                <w:tab w:val="clear" w:pos="8674"/>
                              </w:tabs>
                              <w:spacing w:after="40" w:line="240" w:lineRule="auto"/>
                              <w:ind w:left="0" w:firstLine="0"/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feld 6" o:spid="_x0000_s1026" type="#_x0000_t202" style="position:absolute;left:0;text-align:left;margin-left:403.15pt;margin-top:149.25pt;width:114.75pt;height:277.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" fillcolor="white [3201]" stroked="f" strokeweight=".5pt">
                <v:path arrowok="t"/>
                <v:textbox>
                  <w:txbxContent>
                    <w:p w14:paraId="17166B2D" w14:textId="77777777" w:rsidR="00EA3C2C" w:rsidRPr="00D67334" w:rsidRDefault="00EA3C2C" w:rsidP="005527E3">
                      <w:pPr>
                        <w:pStyle w:val="t1"/>
                        <w:spacing w:after="20" w:line="232" w:lineRule="exact"/>
                        <w:ind w:right="-261"/>
                        <w:rPr>
                          <w:rFonts w:ascii="Arial" w:hAnsi="Arial" w:cs="Arial"/>
                        </w:rPr>
                      </w:pPr>
                      <w:r w:rsidRPr="00D67334">
                        <w:rPr>
                          <w:rFonts w:ascii="Arial" w:hAnsi="Arial" w:cs="Arial"/>
                          <w:spacing w:val="-6"/>
                        </w:rPr>
                        <w:t>Fußball</w:t>
                      </w:r>
                      <w:r w:rsidRPr="00D67334">
                        <w:rPr>
                          <w:rFonts w:ascii="Arial" w:hAnsi="Arial" w:cs="Arial"/>
                        </w:rPr>
                        <w:t xml:space="preserve"> · </w:t>
                      </w:r>
                      <w:r w:rsidRPr="00D67334">
                        <w:rPr>
                          <w:rFonts w:ascii="Arial" w:hAnsi="Arial" w:cs="Arial"/>
                          <w:spacing w:val="-6"/>
                        </w:rPr>
                        <w:t>Handball</w:t>
                      </w:r>
                    </w:p>
                    <w:p w14:paraId="521A6A99" w14:textId="77777777" w:rsidR="00EA3C2C" w:rsidRPr="00D67334" w:rsidRDefault="00EA3C2C" w:rsidP="005527E3">
                      <w:pPr>
                        <w:pStyle w:val="t1"/>
                        <w:tabs>
                          <w:tab w:val="left" w:pos="8647"/>
                        </w:tabs>
                        <w:spacing w:after="20" w:line="232" w:lineRule="exact"/>
                        <w:rPr>
                          <w:rFonts w:ascii="Arial" w:hAnsi="Arial" w:cs="Arial"/>
                        </w:rPr>
                      </w:pPr>
                      <w:r w:rsidRPr="00D67334">
                        <w:rPr>
                          <w:rFonts w:ascii="Arial" w:hAnsi="Arial" w:cs="Arial"/>
                          <w:spacing w:val="-6"/>
                        </w:rPr>
                        <w:t>Ringen</w:t>
                      </w:r>
                      <w:r w:rsidRPr="00D67334">
                        <w:rPr>
                          <w:rFonts w:ascii="Arial" w:hAnsi="Arial" w:cs="Arial"/>
                        </w:rPr>
                        <w:t xml:space="preserve"> · </w:t>
                      </w:r>
                      <w:r w:rsidRPr="00D67334">
                        <w:rPr>
                          <w:rFonts w:ascii="Arial" w:hAnsi="Arial" w:cs="Arial"/>
                          <w:spacing w:val="-6"/>
                        </w:rPr>
                        <w:t>Tennis</w:t>
                      </w:r>
                    </w:p>
                    <w:p w14:paraId="5A7853D6" w14:textId="77777777" w:rsidR="00EA3C2C" w:rsidRPr="00D67334" w:rsidRDefault="00EA3C2C" w:rsidP="005A16EF">
                      <w:pPr>
                        <w:pStyle w:val="t1"/>
                        <w:tabs>
                          <w:tab w:val="left" w:pos="8647"/>
                        </w:tabs>
                        <w:spacing w:after="960" w:line="232" w:lineRule="exact"/>
                        <w:ind w:right="-261"/>
                        <w:rPr>
                          <w:rFonts w:ascii="Arial" w:hAnsi="Arial" w:cs="Arial"/>
                        </w:rPr>
                      </w:pPr>
                      <w:r w:rsidRPr="00D67334">
                        <w:rPr>
                          <w:rFonts w:ascii="Arial" w:hAnsi="Arial" w:cs="Arial"/>
                          <w:spacing w:val="-6"/>
                        </w:rPr>
                        <w:t>Turnen</w:t>
                      </w:r>
                      <w:r w:rsidRPr="00D67334">
                        <w:rPr>
                          <w:rFonts w:ascii="Arial" w:hAnsi="Arial" w:cs="Arial"/>
                        </w:rPr>
                        <w:t xml:space="preserve"> · </w:t>
                      </w:r>
                      <w:r w:rsidRPr="00D67334">
                        <w:rPr>
                          <w:rFonts w:ascii="Arial" w:hAnsi="Arial" w:cs="Arial"/>
                          <w:spacing w:val="-6"/>
                        </w:rPr>
                        <w:t>Volleyball</w:t>
                      </w:r>
                    </w:p>
                    <w:p w14:paraId="553513EE" w14:textId="77777777" w:rsidR="00EA3C2C" w:rsidRPr="00144028" w:rsidRDefault="00EA3C2C" w:rsidP="005527E3">
                      <w:pPr>
                        <w:pStyle w:val="t8"/>
                        <w:tabs>
                          <w:tab w:val="left" w:pos="8647"/>
                        </w:tabs>
                        <w:spacing w:after="30" w:line="240" w:lineRule="auto"/>
                        <w:rPr>
                          <w:rFonts w:ascii="Arial" w:hAnsi="Arial" w:cs="Arial"/>
                          <w:spacing w:val="-20"/>
                          <w:sz w:val="17"/>
                          <w:szCs w:val="17"/>
                        </w:rPr>
                      </w:pPr>
                      <w:r w:rsidRPr="003C00EC">
                        <w:rPr>
                          <w:rFonts w:ascii="Arial" w:hAnsi="Arial" w:cs="Arial"/>
                          <w:sz w:val="16"/>
                          <w:szCs w:val="16"/>
                        </w:rPr>
                        <w:t>Geschäftsstelle</w:t>
                      </w:r>
                      <w:r w:rsidRPr="00144028">
                        <w:rPr>
                          <w:rFonts w:ascii="Arial" w:hAnsi="Arial" w:cs="Arial"/>
                          <w:spacing w:val="-20"/>
                          <w:sz w:val="17"/>
                          <w:szCs w:val="17"/>
                        </w:rPr>
                        <w:t>:</w:t>
                      </w:r>
                    </w:p>
                    <w:p w14:paraId="704A6D78" w14:textId="77777777" w:rsidR="00EA3C2C" w:rsidRPr="00144028" w:rsidRDefault="00EA3C2C" w:rsidP="005527E3">
                      <w:pPr>
                        <w:pStyle w:val="t8"/>
                        <w:tabs>
                          <w:tab w:val="left" w:pos="8647"/>
                        </w:tabs>
                        <w:spacing w:after="30" w:line="240" w:lineRule="auto"/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</w:pPr>
                      <w:r w:rsidRPr="00D907DE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Röntgenstraße</w:t>
                      </w:r>
                      <w: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 xml:space="preserve"> </w:t>
                      </w:r>
                      <w:r w:rsidRPr="00144028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16</w:t>
                      </w:r>
                    </w:p>
                    <w:p w14:paraId="725696E4" w14:textId="77777777" w:rsidR="00EA3C2C" w:rsidRDefault="00EA3C2C" w:rsidP="005527E3">
                      <w:pPr>
                        <w:pStyle w:val="t8"/>
                        <w:tabs>
                          <w:tab w:val="left" w:pos="8647"/>
                        </w:tabs>
                        <w:spacing w:after="30" w:line="240" w:lineRule="auto"/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</w:pPr>
                      <w:r w:rsidRPr="00144028">
                        <w:rPr>
                          <w:rFonts w:ascii="Arial" w:hAnsi="Arial" w:cs="Arial"/>
                          <w:color w:val="808080"/>
                          <w:sz w:val="18"/>
                          <w:szCs w:val="18"/>
                        </w:rPr>
                        <w:t>55128</w:t>
                      </w:r>
                      <w:r w:rsidRPr="00144028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 xml:space="preserve"> </w:t>
                      </w:r>
                      <w:r w:rsidRPr="00D907DE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Mainz</w:t>
                      </w:r>
                    </w:p>
                    <w:p w14:paraId="7EE7A43B" w14:textId="77777777" w:rsidR="00EA3C2C" w:rsidRPr="00144028" w:rsidRDefault="00EA3C2C" w:rsidP="005527E3">
                      <w:pPr>
                        <w:pStyle w:val="t8"/>
                        <w:tabs>
                          <w:tab w:val="left" w:pos="8647"/>
                        </w:tabs>
                        <w:spacing w:after="30" w:line="240" w:lineRule="auto"/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</w:pPr>
                    </w:p>
                    <w:p w14:paraId="179471EF" w14:textId="77777777" w:rsidR="00EA3C2C" w:rsidRPr="00144028" w:rsidRDefault="00EA3C2C" w:rsidP="005527E3">
                      <w:pPr>
                        <w:pStyle w:val="t8"/>
                        <w:tabs>
                          <w:tab w:val="left" w:pos="8647"/>
                        </w:tabs>
                        <w:spacing w:after="30" w:line="240" w:lineRule="auto"/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</w:pPr>
                      <w:r w:rsidRPr="00D907DE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Telefon</w:t>
                      </w:r>
                      <w:r w:rsidRPr="00144028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 xml:space="preserve"> </w:t>
                      </w:r>
                      <w:r w:rsidRPr="00144028">
                        <w:rPr>
                          <w:rFonts w:ascii="Arial" w:hAnsi="Arial" w:cs="Arial"/>
                          <w:color w:val="808080"/>
                          <w:sz w:val="18"/>
                          <w:szCs w:val="18"/>
                        </w:rPr>
                        <w:t>061 31/ 3 54 71</w:t>
                      </w:r>
                    </w:p>
                    <w:p w14:paraId="34E39319" w14:textId="77777777" w:rsidR="00EA3C2C" w:rsidRDefault="00EA3C2C" w:rsidP="005527E3">
                      <w:pPr>
                        <w:pStyle w:val="t8"/>
                        <w:tabs>
                          <w:tab w:val="left" w:pos="8647"/>
                        </w:tabs>
                        <w:spacing w:after="30" w:line="240" w:lineRule="auto"/>
                        <w:rPr>
                          <w:rFonts w:ascii="Arial" w:hAnsi="Arial" w:cs="Arial"/>
                          <w:color w:val="808080"/>
                          <w:sz w:val="18"/>
                          <w:szCs w:val="18"/>
                        </w:rPr>
                      </w:pPr>
                      <w:r w:rsidRPr="00D907DE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Telefax</w:t>
                      </w:r>
                      <w:r w:rsidRPr="00144028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 xml:space="preserve"> </w:t>
                      </w:r>
                      <w:r w:rsidRPr="00144028">
                        <w:rPr>
                          <w:rFonts w:ascii="Arial" w:hAnsi="Arial" w:cs="Arial"/>
                          <w:color w:val="808080"/>
                          <w:sz w:val="18"/>
                          <w:szCs w:val="18"/>
                        </w:rPr>
                        <w:t>061 31/ 3</w:t>
                      </w:r>
                      <w:r>
                        <w:rPr>
                          <w:rFonts w:ascii="Arial" w:hAnsi="Arial" w:cs="Arial"/>
                          <w:color w:val="808080"/>
                          <w:sz w:val="18"/>
                          <w:szCs w:val="18"/>
                        </w:rPr>
                        <w:t>3</w:t>
                      </w:r>
                      <w:r w:rsidRPr="00144028">
                        <w:rPr>
                          <w:rFonts w:ascii="Arial" w:hAnsi="Arial" w:cs="Arial"/>
                          <w:color w:val="80808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808080"/>
                          <w:sz w:val="18"/>
                          <w:szCs w:val="18"/>
                        </w:rPr>
                        <w:t>9</w:t>
                      </w:r>
                      <w:r w:rsidRPr="00144028">
                        <w:rPr>
                          <w:rFonts w:ascii="Arial" w:hAnsi="Arial" w:cs="Arial"/>
                          <w:color w:val="808080"/>
                          <w:sz w:val="18"/>
                          <w:szCs w:val="18"/>
                        </w:rPr>
                        <w:t>9 95</w:t>
                      </w:r>
                    </w:p>
                    <w:p w14:paraId="198F058B" w14:textId="77777777" w:rsidR="00EA3C2C" w:rsidRPr="00144028" w:rsidRDefault="00EA3C2C" w:rsidP="005527E3">
                      <w:pPr>
                        <w:pStyle w:val="t8"/>
                        <w:tabs>
                          <w:tab w:val="left" w:pos="8647"/>
                        </w:tabs>
                        <w:spacing w:after="30" w:line="240" w:lineRule="auto"/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</w:pPr>
                    </w:p>
                    <w:p w14:paraId="1ED468B6" w14:textId="77777777" w:rsidR="00EA3C2C" w:rsidRPr="00144028" w:rsidRDefault="00EA3C2C" w:rsidP="005527E3">
                      <w:pPr>
                        <w:pStyle w:val="t8"/>
                        <w:tabs>
                          <w:tab w:val="left" w:pos="8647"/>
                        </w:tabs>
                        <w:spacing w:after="30" w:line="240" w:lineRule="auto"/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</w:pPr>
                      <w:r w:rsidRPr="00144028">
                        <w:rPr>
                          <w:rFonts w:ascii="Arial" w:hAnsi="Arial" w:cs="Arial"/>
                          <w:color w:val="808080"/>
                          <w:spacing w:val="-20"/>
                          <w:sz w:val="16"/>
                          <w:szCs w:val="16"/>
                        </w:rPr>
                        <w:t>E-</w:t>
                      </w:r>
                      <w:r w:rsidRPr="00D907DE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Mail</w:t>
                      </w:r>
                      <w:r w:rsidRPr="00144028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:</w:t>
                      </w:r>
                    </w:p>
                    <w:p w14:paraId="55C1BEF8" w14:textId="77777777" w:rsidR="00EA3C2C" w:rsidRPr="00144028" w:rsidRDefault="00EA3C2C" w:rsidP="005527E3">
                      <w:pPr>
                        <w:pStyle w:val="t8"/>
                        <w:tabs>
                          <w:tab w:val="left" w:pos="8647"/>
                        </w:tabs>
                        <w:spacing w:after="30" w:line="240" w:lineRule="auto"/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</w:pPr>
                      <w:r w:rsidRPr="00144028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Info@tsg-bretzenheim.de</w:t>
                      </w:r>
                    </w:p>
                    <w:p w14:paraId="04C81A6C" w14:textId="77777777" w:rsidR="00EA3C2C" w:rsidRPr="005905F1" w:rsidRDefault="00EA3C2C" w:rsidP="005527E3">
                      <w:pPr>
                        <w:pStyle w:val="t8"/>
                        <w:tabs>
                          <w:tab w:val="left" w:pos="8647"/>
                        </w:tabs>
                        <w:spacing w:after="30" w:line="240" w:lineRule="auto"/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</w:pPr>
                      <w:r w:rsidRPr="005905F1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www.tsg-bretzenheim.de</w:t>
                      </w:r>
                    </w:p>
                    <w:p w14:paraId="0BAA4B0C" w14:textId="77777777" w:rsidR="00EA3C2C" w:rsidRPr="005905F1" w:rsidRDefault="00EA3C2C" w:rsidP="005527E3">
                      <w:pPr>
                        <w:pStyle w:val="p3"/>
                        <w:tabs>
                          <w:tab w:val="clear" w:pos="8197"/>
                        </w:tabs>
                        <w:spacing w:after="30" w:line="240" w:lineRule="auto"/>
                        <w:ind w:left="0"/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</w:pPr>
                    </w:p>
                    <w:p w14:paraId="1F0DCC79" w14:textId="77777777" w:rsidR="00EA3C2C" w:rsidRPr="00144028" w:rsidRDefault="00EA3C2C" w:rsidP="005527E3">
                      <w:pPr>
                        <w:pStyle w:val="p3"/>
                        <w:tabs>
                          <w:tab w:val="clear" w:pos="8197"/>
                        </w:tabs>
                        <w:spacing w:after="30" w:line="240" w:lineRule="auto"/>
                        <w:ind w:left="0"/>
                        <w:rPr>
                          <w:rFonts w:ascii="Arial" w:hAnsi="Arial" w:cs="Arial"/>
                          <w:color w:val="808080"/>
                          <w:spacing w:val="-20"/>
                          <w:sz w:val="16"/>
                          <w:szCs w:val="16"/>
                        </w:rPr>
                      </w:pPr>
                      <w:r w:rsidRPr="005C65B9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Vereinsregister</w:t>
                      </w:r>
                    </w:p>
                    <w:p w14:paraId="6F6A11E0" w14:textId="77777777" w:rsidR="00EA3C2C" w:rsidRPr="005C65B9" w:rsidRDefault="00EA3C2C" w:rsidP="005527E3">
                      <w:pPr>
                        <w:pStyle w:val="p3"/>
                        <w:tabs>
                          <w:tab w:val="clear" w:pos="8197"/>
                        </w:tabs>
                        <w:spacing w:after="30" w:line="240" w:lineRule="auto"/>
                        <w:ind w:left="0"/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</w:pPr>
                      <w:r w:rsidRPr="005C65B9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Mainz Nr. 1783</w:t>
                      </w:r>
                    </w:p>
                    <w:p w14:paraId="533CA8FF" w14:textId="77777777" w:rsidR="00EA3C2C" w:rsidRDefault="00EA3C2C" w:rsidP="005527E3">
                      <w:pPr>
                        <w:pStyle w:val="p4"/>
                        <w:tabs>
                          <w:tab w:val="clear" w:pos="8197"/>
                          <w:tab w:val="clear" w:pos="8674"/>
                        </w:tabs>
                        <w:spacing w:after="40" w:line="240" w:lineRule="auto"/>
                        <w:ind w:left="0" w:firstLine="0"/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</w:pPr>
                      <w:r w:rsidRPr="005C65B9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St. –Nr.: 26 675 07333</w:t>
                      </w:r>
                    </w:p>
                    <w:p w14:paraId="592C2AC2" w14:textId="77777777" w:rsidR="00EA3C2C" w:rsidRDefault="00EA3C2C" w:rsidP="005527E3">
                      <w:pPr>
                        <w:pStyle w:val="p4"/>
                        <w:tabs>
                          <w:tab w:val="clear" w:pos="8197"/>
                          <w:tab w:val="clear" w:pos="8674"/>
                        </w:tabs>
                        <w:spacing w:after="40" w:line="240" w:lineRule="auto"/>
                        <w:ind w:left="0" w:firstLine="0"/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</w:pPr>
                    </w:p>
                    <w:p w14:paraId="0E713271" w14:textId="77777777" w:rsidR="00EA3C2C" w:rsidRPr="00F11D07" w:rsidRDefault="00EA3C2C" w:rsidP="004C2138">
                      <w:pPr>
                        <w:pStyle w:val="p4"/>
                        <w:tabs>
                          <w:tab w:val="clear" w:pos="8197"/>
                          <w:tab w:val="clear" w:pos="8674"/>
                        </w:tabs>
                        <w:spacing w:after="40" w:line="240" w:lineRule="auto"/>
                        <w:ind w:left="0" w:firstLine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 xml:space="preserve">Datum: </w:t>
                      </w:r>
                      <w:r w:rsidRPr="00F11D07">
                        <w:rPr>
                          <w:rFonts w:ascii="Arial" w:hAnsi="Arial" w:cs="Arial"/>
                          <w:sz w:val="16"/>
                          <w:szCs w:val="16"/>
                        </w:rPr>
                        <w:fldChar w:fldCharType="begin"/>
                      </w:r>
                      <w:r w:rsidRPr="00F11D07">
                        <w:rPr>
                          <w:rFonts w:ascii="Arial" w:hAnsi="Arial" w:cs="Arial"/>
                          <w:sz w:val="16"/>
                          <w:szCs w:val="16"/>
                        </w:rPr>
                        <w:instrText xml:space="preserve"> DATE  \@ "dd.MM.yyyy"  \* MERGEFORMAT </w:instrText>
                      </w:r>
                      <w:r w:rsidRPr="00F11D07">
                        <w:rPr>
                          <w:rFonts w:ascii="Arial" w:hAnsi="Arial" w:cs="Arial"/>
                          <w:sz w:val="16"/>
                          <w:szCs w:val="16"/>
                        </w:rPr>
                        <w:fldChar w:fldCharType="separate"/>
                      </w:r>
                      <w:r w:rsidR="001827FC">
                        <w:rPr>
                          <w:rFonts w:ascii="Arial" w:hAnsi="Arial" w:cs="Arial"/>
                          <w:noProof/>
                          <w:sz w:val="16"/>
                          <w:szCs w:val="16"/>
                        </w:rPr>
                        <w:t>18.02.2018</w:t>
                      </w:r>
                      <w:r w:rsidRPr="00F11D07">
                        <w:rPr>
                          <w:rFonts w:ascii="Arial" w:hAnsi="Arial" w:cs="Arial"/>
                          <w:sz w:val="16"/>
                          <w:szCs w:val="16"/>
                        </w:rPr>
                        <w:fldChar w:fldCharType="end"/>
                      </w:r>
                    </w:p>
                    <w:p w14:paraId="27A8C3FD" w14:textId="77777777" w:rsidR="00EA3C2C" w:rsidRPr="005C65B9" w:rsidRDefault="00EA3C2C" w:rsidP="005527E3">
                      <w:pPr>
                        <w:pStyle w:val="p4"/>
                        <w:tabs>
                          <w:tab w:val="clear" w:pos="8197"/>
                          <w:tab w:val="clear" w:pos="8674"/>
                        </w:tabs>
                        <w:spacing w:after="40" w:line="240" w:lineRule="auto"/>
                        <w:ind w:left="0" w:firstLine="0"/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739259" wp14:editId="1171933E">
                <wp:simplePos x="0" y="0"/>
                <wp:positionH relativeFrom="column">
                  <wp:posOffset>13335</wp:posOffset>
                </wp:positionH>
                <wp:positionV relativeFrom="page">
                  <wp:posOffset>1694815</wp:posOffset>
                </wp:positionV>
                <wp:extent cx="2981325" cy="200025"/>
                <wp:effectExtent l="0" t="0" r="0" b="3175"/>
                <wp:wrapNone/>
                <wp:docPr id="22" name="Textfeld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81325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8BAA656" w14:textId="77777777" w:rsidR="00EA3C2C" w:rsidRDefault="00EA3C2C"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TSG 1846 e.V. Mainz-Bretzenheim Röntgenstr. 16 55128 Mainz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22" o:spid="_x0000_s1027" type="#_x0000_t202" style="position:absolute;left:0;text-align:left;margin-left:1.05pt;margin-top:133.45pt;width:234.75pt;height:1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" fillcolor="white [3201]" stroked="f" strokeweight=".5pt">
                <v:path arrowok="t"/>
                <v:textbox>
                  <w:txbxContent>
                    <w:p w14:paraId="38BAA656" w14:textId="77777777" w:rsidR="00EA3C2C" w:rsidRDefault="00EA3C2C"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TSG 1846 e.V. Mainz-Bretzenheim Röntgenstr. 16 55128 Mainz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5527E3" w:rsidRPr="005527E3">
        <w:rPr>
          <w:rFonts w:ascii="Arial" w:hAnsi="Arial" w:cs="Arial"/>
          <w:noProof/>
          <w:lang w:eastAsia="de-DE"/>
        </w:rPr>
        <w:drawing>
          <wp:anchor distT="0" distB="0" distL="114300" distR="114300" simplePos="0" relativeHeight="251661312" behindDoc="1" locked="0" layoutInCell="1" allowOverlap="1" wp14:anchorId="7EC23812" wp14:editId="7BEDFF46">
            <wp:simplePos x="0" y="0"/>
            <wp:positionH relativeFrom="column">
              <wp:posOffset>5011420</wp:posOffset>
            </wp:positionH>
            <wp:positionV relativeFrom="paragraph">
              <wp:posOffset>-1333500</wp:posOffset>
            </wp:positionV>
            <wp:extent cx="153670" cy="9677400"/>
            <wp:effectExtent l="0" t="0" r="0" b="0"/>
            <wp:wrapNone/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70000" contrast="-7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53670" cy="9677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A6442">
        <w:rPr>
          <w:rFonts w:ascii="Arial" w:hAnsi="Arial" w:cs="Arial"/>
          <w:sz w:val="28"/>
          <w:szCs w:val="28"/>
          <w:lang w:eastAsia="de-DE"/>
        </w:rPr>
        <w:tab/>
      </w:r>
      <w:r w:rsidR="00EA6442">
        <w:rPr>
          <w:rFonts w:ascii="Arial" w:hAnsi="Arial" w:cs="Arial"/>
          <w:sz w:val="28"/>
          <w:szCs w:val="28"/>
          <w:lang w:eastAsia="de-DE"/>
        </w:rPr>
        <w:tab/>
      </w:r>
      <w:r w:rsidR="00EA6442">
        <w:rPr>
          <w:rFonts w:ascii="Arial" w:hAnsi="Arial" w:cs="Arial"/>
          <w:sz w:val="28"/>
          <w:szCs w:val="28"/>
          <w:lang w:eastAsia="de-DE"/>
        </w:rPr>
        <w:tab/>
        <w:t>- T</w:t>
      </w:r>
      <w:r w:rsidR="00EA6442" w:rsidRPr="00EA6442">
        <w:rPr>
          <w:rFonts w:ascii="Arial" w:hAnsi="Arial" w:cs="Arial"/>
          <w:sz w:val="28"/>
          <w:szCs w:val="28"/>
          <w:lang w:eastAsia="de-DE"/>
        </w:rPr>
        <w:t>ennisabteilung -</w:t>
      </w:r>
    </w:p>
    <w:p w14:paraId="72461AE2" w14:textId="5F36CB26" w:rsidR="00EA6442" w:rsidRPr="00EA6442" w:rsidRDefault="003C3964" w:rsidP="00EA6442">
      <w:pPr>
        <w:spacing w:after="160" w:line="259" w:lineRule="auto"/>
        <w:rPr>
          <w:rFonts w:ascii="Arial" w:hAnsi="Arial" w:cs="Arial"/>
          <w:lang w:eastAsia="de-DE"/>
        </w:rPr>
      </w:pP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746720A1" wp14:editId="700AFE81">
                <wp:simplePos x="0" y="0"/>
                <wp:positionH relativeFrom="column">
                  <wp:posOffset>5120005</wp:posOffset>
                </wp:positionH>
                <wp:positionV relativeFrom="page">
                  <wp:posOffset>5704840</wp:posOffset>
                </wp:positionV>
                <wp:extent cx="1657350" cy="4249420"/>
                <wp:effectExtent l="0" t="0" r="0" b="0"/>
                <wp:wrapNone/>
                <wp:docPr id="8" name="Textfeld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57350" cy="42494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42DB1D8" w14:textId="77777777" w:rsidR="00EA3C2C" w:rsidRPr="003C00EC" w:rsidRDefault="00EA3C2C" w:rsidP="005527E3">
                            <w:pPr>
                              <w:pStyle w:val="p5"/>
                              <w:tabs>
                                <w:tab w:val="clear" w:pos="8197"/>
                                <w:tab w:val="left" w:pos="8647"/>
                              </w:tabs>
                              <w:spacing w:after="40" w:line="240" w:lineRule="auto"/>
                              <w:ind w:left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3C00E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Vereinseigene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br/>
                            </w:r>
                            <w:r w:rsidRPr="003C00E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Turn- und Festhalle</w:t>
                            </w:r>
                          </w:p>
                          <w:p w14:paraId="180CA6BB" w14:textId="77777777" w:rsidR="00EA3C2C" w:rsidRPr="00144028" w:rsidRDefault="00EA3C2C" w:rsidP="005527E3">
                            <w:pPr>
                              <w:pStyle w:val="p3"/>
                              <w:tabs>
                                <w:tab w:val="clear" w:pos="8197"/>
                                <w:tab w:val="left" w:pos="8647"/>
                              </w:tabs>
                              <w:spacing w:after="40" w:line="240" w:lineRule="auto"/>
                              <w:ind w:left="0"/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</w:pPr>
                            <w:r w:rsidRPr="00144028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Röntgenstraße 16</w:t>
                            </w:r>
                          </w:p>
                          <w:p w14:paraId="3864FFC4" w14:textId="77777777" w:rsidR="00EA3C2C" w:rsidRPr="00144028" w:rsidRDefault="00EA3C2C" w:rsidP="005527E3">
                            <w:pPr>
                              <w:pStyle w:val="t8"/>
                              <w:tabs>
                                <w:tab w:val="left" w:pos="8647"/>
                              </w:tabs>
                              <w:spacing w:after="320" w:line="240" w:lineRule="auto"/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</w:pPr>
                            <w:r w:rsidRPr="00144028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Telefon 061 31 / 36 39 11</w:t>
                            </w:r>
                          </w:p>
                          <w:p w14:paraId="15B4E603" w14:textId="77777777" w:rsidR="00EA3C2C" w:rsidRPr="00144028" w:rsidRDefault="00EA3C2C" w:rsidP="005527E3">
                            <w:pPr>
                              <w:pStyle w:val="p5"/>
                              <w:tabs>
                                <w:tab w:val="clear" w:pos="8197"/>
                                <w:tab w:val="left" w:pos="8647"/>
                              </w:tabs>
                              <w:spacing w:after="40" w:line="240" w:lineRule="auto"/>
                              <w:ind w:left="0"/>
                              <w:rPr>
                                <w:rFonts w:ascii="Arial" w:hAnsi="Arial" w:cs="Arial"/>
                                <w:bCs/>
                                <w:spacing w:val="-2"/>
                                <w:sz w:val="17"/>
                                <w:szCs w:val="17"/>
                              </w:rPr>
                            </w:pPr>
                            <w:r w:rsidRPr="003C00E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Bezirkssportanlage</w:t>
                            </w:r>
                          </w:p>
                          <w:p w14:paraId="57E8B277" w14:textId="77777777" w:rsidR="00EA3C2C" w:rsidRPr="00144028" w:rsidRDefault="00EA3C2C" w:rsidP="005527E3">
                            <w:pPr>
                              <w:pStyle w:val="p5"/>
                              <w:tabs>
                                <w:tab w:val="clear" w:pos="8197"/>
                                <w:tab w:val="left" w:pos="8647"/>
                              </w:tabs>
                              <w:spacing w:after="40" w:line="240" w:lineRule="auto"/>
                              <w:ind w:left="0"/>
                              <w:rPr>
                                <w:rFonts w:ascii="Arial" w:hAnsi="Arial" w:cs="Arial"/>
                                <w:spacing w:val="-2"/>
                                <w:sz w:val="16"/>
                                <w:szCs w:val="16"/>
                              </w:rPr>
                            </w:pPr>
                            <w:r w:rsidRPr="003C00E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Mainz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44028">
                              <w:rPr>
                                <w:rFonts w:ascii="Arial" w:hAnsi="Arial" w:cs="Arial"/>
                                <w:spacing w:val="-2"/>
                                <w:sz w:val="16"/>
                                <w:szCs w:val="16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44028">
                              <w:rPr>
                                <w:rFonts w:ascii="Arial" w:hAnsi="Arial" w:cs="Arial"/>
                                <w:spacing w:val="-2"/>
                                <w:sz w:val="16"/>
                                <w:szCs w:val="16"/>
                              </w:rPr>
                              <w:t>Bretzenheim Süd</w:t>
                            </w:r>
                          </w:p>
                          <w:p w14:paraId="151373F9" w14:textId="77777777" w:rsidR="00EA3C2C" w:rsidRPr="00144028" w:rsidRDefault="00EA3C2C" w:rsidP="005527E3">
                            <w:pPr>
                              <w:pStyle w:val="p6"/>
                              <w:tabs>
                                <w:tab w:val="clear" w:pos="8197"/>
                                <w:tab w:val="left" w:pos="8647"/>
                              </w:tabs>
                              <w:spacing w:after="340" w:line="240" w:lineRule="auto"/>
                              <w:ind w:left="0"/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</w:pPr>
                            <w:r w:rsidRPr="00144028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Albert</w:t>
                            </w:r>
                            <w: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 xml:space="preserve"> – </w:t>
                            </w:r>
                            <w:r w:rsidRPr="00144028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Stohr</w:t>
                            </w:r>
                            <w: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44028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44028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Straße</w:t>
                            </w:r>
                          </w:p>
                          <w:p w14:paraId="2654CAC9" w14:textId="77777777" w:rsidR="00EA3C2C" w:rsidRPr="00144028" w:rsidRDefault="00EA3C2C" w:rsidP="005527E3">
                            <w:pPr>
                              <w:pStyle w:val="p5"/>
                              <w:tabs>
                                <w:tab w:val="clear" w:pos="8197"/>
                                <w:tab w:val="left" w:pos="8647"/>
                              </w:tabs>
                              <w:spacing w:after="40" w:line="240" w:lineRule="auto"/>
                              <w:ind w:left="0"/>
                              <w:rPr>
                                <w:rFonts w:ascii="Arial" w:hAnsi="Arial" w:cs="Arial"/>
                                <w:spacing w:val="-2"/>
                                <w:sz w:val="17"/>
                                <w:szCs w:val="17"/>
                              </w:rPr>
                            </w:pPr>
                            <w:r w:rsidRPr="003C00E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Vereinseigene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C00E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Tennisanlage</w:t>
                            </w:r>
                          </w:p>
                          <w:p w14:paraId="3EFE81BF" w14:textId="58432F50" w:rsidR="00EA3C2C" w:rsidRDefault="00EA3C2C" w:rsidP="001827FC">
                            <w:pPr>
                              <w:pStyle w:val="p6"/>
                              <w:tabs>
                                <w:tab w:val="clear" w:pos="8197"/>
                                <w:tab w:val="left" w:pos="8647"/>
                              </w:tabs>
                              <w:spacing w:after="40" w:line="240" w:lineRule="auto"/>
                              <w:ind w:left="0"/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</w:pPr>
                            <w:r w:rsidRPr="00144028">
                              <w:rPr>
                                <w:rFonts w:ascii="Arial" w:hAnsi="Arial" w:cs="Arial"/>
                                <w:bCs/>
                                <w:color w:val="808080"/>
                                <w:sz w:val="16"/>
                                <w:szCs w:val="16"/>
                              </w:rPr>
                              <w:t xml:space="preserve">Am </w:t>
                            </w:r>
                            <w:r w:rsidRPr="00144028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Ostergraben</w:t>
                            </w:r>
                            <w: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 xml:space="preserve"> 72</w:t>
                            </w:r>
                          </w:p>
                          <w:p w14:paraId="247AF18C" w14:textId="77777777" w:rsidR="001827FC" w:rsidRPr="00144028" w:rsidRDefault="001827FC" w:rsidP="001827FC">
                            <w:pPr>
                              <w:pStyle w:val="p6"/>
                              <w:tabs>
                                <w:tab w:val="clear" w:pos="8197"/>
                                <w:tab w:val="left" w:pos="8647"/>
                              </w:tabs>
                              <w:spacing w:after="40" w:line="240" w:lineRule="auto"/>
                              <w:ind w:left="0"/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</w:pPr>
                          </w:p>
                          <w:p w14:paraId="44C449DD" w14:textId="77777777" w:rsidR="00EA3C2C" w:rsidRPr="00144028" w:rsidRDefault="00EA3C2C" w:rsidP="005527E3">
                            <w:pPr>
                              <w:pStyle w:val="p5"/>
                              <w:tabs>
                                <w:tab w:val="clear" w:pos="8197"/>
                                <w:tab w:val="left" w:pos="8647"/>
                              </w:tabs>
                              <w:spacing w:after="40" w:line="240" w:lineRule="auto"/>
                              <w:ind w:left="0"/>
                              <w:rPr>
                                <w:rFonts w:ascii="Arial" w:hAnsi="Arial" w:cs="Arial"/>
                                <w:bCs/>
                                <w:spacing w:val="-2"/>
                                <w:sz w:val="17"/>
                                <w:szCs w:val="17"/>
                              </w:rPr>
                            </w:pPr>
                            <w:r w:rsidRPr="003C00E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Vereinslokal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„TSG-Stuben“</w:t>
                            </w:r>
                          </w:p>
                          <w:p w14:paraId="39527615" w14:textId="77777777" w:rsidR="00EA3C2C" w:rsidRPr="00144028" w:rsidRDefault="00EA3C2C" w:rsidP="005527E3">
                            <w:pPr>
                              <w:pStyle w:val="p3"/>
                              <w:tabs>
                                <w:tab w:val="clear" w:pos="8197"/>
                                <w:tab w:val="left" w:pos="8647"/>
                              </w:tabs>
                              <w:spacing w:after="40" w:line="240" w:lineRule="auto"/>
                              <w:ind w:left="0"/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</w:pPr>
                            <w:r w:rsidRPr="00144028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Röntgenstraße 14</w:t>
                            </w:r>
                          </w:p>
                          <w:p w14:paraId="2B88D274" w14:textId="2966C7F1" w:rsidR="00EA3C2C" w:rsidRPr="00144028" w:rsidRDefault="00EA3C2C" w:rsidP="005527E3">
                            <w:pPr>
                              <w:pStyle w:val="p3"/>
                              <w:tabs>
                                <w:tab w:val="clear" w:pos="8197"/>
                                <w:tab w:val="left" w:pos="8647"/>
                              </w:tabs>
                              <w:spacing w:after="360" w:line="240" w:lineRule="auto"/>
                              <w:ind w:left="0"/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Telefon: 0</w:t>
                            </w:r>
                            <w:r w:rsidR="00A47CB2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61</w:t>
                            </w:r>
                            <w:r w:rsidR="00A47CB2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31</w:t>
                            </w:r>
                            <w:r w:rsidR="00A47CB2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 xml:space="preserve"> /</w:t>
                            </w:r>
                            <w: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 xml:space="preserve"> 6</w:t>
                            </w:r>
                            <w:r w:rsidR="00A47CB2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06</w:t>
                            </w:r>
                            <w:r w:rsidR="00A47CB2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62</w:t>
                            </w:r>
                            <w:r w:rsidR="00A47CB2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84</w:t>
                            </w:r>
                          </w:p>
                          <w:p w14:paraId="3AFE8947" w14:textId="77777777" w:rsidR="00EA3C2C" w:rsidRPr="00144028" w:rsidRDefault="00EA3C2C" w:rsidP="005527E3">
                            <w:pPr>
                              <w:pStyle w:val="p3"/>
                              <w:tabs>
                                <w:tab w:val="clear" w:pos="8197"/>
                                <w:tab w:val="left" w:pos="8647"/>
                              </w:tabs>
                              <w:spacing w:after="120" w:line="240" w:lineRule="auto"/>
                              <w:ind w:left="0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3C00E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Bankverbindungen</w:t>
                            </w:r>
                            <w:r w:rsidRPr="00144028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:</w:t>
                            </w:r>
                          </w:p>
                          <w:p w14:paraId="51E53A2A" w14:textId="77777777" w:rsidR="00EA3C2C" w:rsidRPr="00144028" w:rsidRDefault="00EA3C2C" w:rsidP="005527E3">
                            <w:pPr>
                              <w:pStyle w:val="p6"/>
                              <w:tabs>
                                <w:tab w:val="clear" w:pos="8197"/>
                                <w:tab w:val="left" w:pos="8647"/>
                              </w:tabs>
                              <w:spacing w:after="40" w:line="240" w:lineRule="auto"/>
                              <w:ind w:left="0"/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</w:pPr>
                            <w:r w:rsidRPr="00144028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Mainzer</w:t>
                            </w:r>
                            <w: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44028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Volksbank eG</w:t>
                            </w:r>
                          </w:p>
                          <w:p w14:paraId="61F54123" w14:textId="77777777" w:rsidR="00EA3C2C" w:rsidRPr="00144028" w:rsidRDefault="00EA3C2C" w:rsidP="005527E3">
                            <w:pPr>
                              <w:pStyle w:val="p6"/>
                              <w:tabs>
                                <w:tab w:val="clear" w:pos="8197"/>
                                <w:tab w:val="left" w:pos="8647"/>
                              </w:tabs>
                              <w:spacing w:after="220" w:line="240" w:lineRule="auto"/>
                              <w:ind w:left="0"/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IBAN:</w:t>
                            </w:r>
                            <w: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br/>
                              <w:t>DE78 551</w:t>
                            </w:r>
                            <w:r w:rsidRPr="00144028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9</w:t>
                            </w:r>
                            <w: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44028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0000</w:t>
                            </w:r>
                            <w: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 xml:space="preserve"> 0095 8530 40</w:t>
                            </w:r>
                            <w: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br/>
                              <w:t xml:space="preserve">SWIFT BIC: </w:t>
                            </w:r>
                            <w: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br/>
                              <w:t>MVBMDE55</w:t>
                            </w:r>
                          </w:p>
                          <w:p w14:paraId="18D0BA6D" w14:textId="77777777" w:rsidR="00EA3C2C" w:rsidRPr="00144028" w:rsidRDefault="00EA3C2C" w:rsidP="005527E3">
                            <w:pPr>
                              <w:pStyle w:val="p6"/>
                              <w:tabs>
                                <w:tab w:val="clear" w:pos="8197"/>
                                <w:tab w:val="left" w:pos="8647"/>
                              </w:tabs>
                              <w:spacing w:after="40" w:line="240" w:lineRule="auto"/>
                              <w:ind w:left="0"/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</w:pPr>
                            <w:r w:rsidRPr="00144028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Sparkasse Mainz</w:t>
                            </w:r>
                          </w:p>
                          <w:p w14:paraId="1A8CB1DB" w14:textId="77777777" w:rsidR="00EA3C2C" w:rsidRPr="00144028" w:rsidRDefault="00EA3C2C" w:rsidP="005527E3">
                            <w:pPr>
                              <w:pStyle w:val="p6"/>
                              <w:tabs>
                                <w:tab w:val="clear" w:pos="8197"/>
                                <w:tab w:val="left" w:pos="8647"/>
                              </w:tabs>
                              <w:spacing w:after="40" w:line="240" w:lineRule="auto"/>
                              <w:ind w:left="0"/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IBAN:</w:t>
                            </w:r>
                            <w: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br/>
                              <w:t>DE47 5505 0120 0022 0009 05 SWIFT BIC:</w:t>
                            </w:r>
                            <w: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br/>
                              <w:t>MALADE51MNZ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8" o:spid="_x0000_s1028" type="#_x0000_t202" style="position:absolute;margin-left:403.15pt;margin-top:449.2pt;width:130.5pt;height:334.6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" fillcolor="white [3201]" stroked="f" strokeweight=".5pt">
                <v:path arrowok="t"/>
                <v:textbox>
                  <w:txbxContent>
                    <w:p w14:paraId="742DB1D8" w14:textId="77777777" w:rsidR="00EA3C2C" w:rsidRPr="003C00EC" w:rsidRDefault="00EA3C2C" w:rsidP="005527E3">
                      <w:pPr>
                        <w:pStyle w:val="p5"/>
                        <w:tabs>
                          <w:tab w:val="clear" w:pos="8197"/>
                          <w:tab w:val="left" w:pos="8647"/>
                        </w:tabs>
                        <w:spacing w:after="40" w:line="240" w:lineRule="auto"/>
                        <w:ind w:left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3C00EC">
                        <w:rPr>
                          <w:rFonts w:ascii="Arial" w:hAnsi="Arial" w:cs="Arial"/>
                          <w:sz w:val="16"/>
                          <w:szCs w:val="16"/>
                        </w:rPr>
                        <w:t>Vereinseigene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br/>
                      </w:r>
                      <w:r w:rsidRPr="003C00EC">
                        <w:rPr>
                          <w:rFonts w:ascii="Arial" w:hAnsi="Arial" w:cs="Arial"/>
                          <w:sz w:val="16"/>
                          <w:szCs w:val="16"/>
                        </w:rPr>
                        <w:t>Turn- und Festhalle</w:t>
                      </w:r>
                    </w:p>
                    <w:p w14:paraId="180CA6BB" w14:textId="77777777" w:rsidR="00EA3C2C" w:rsidRPr="00144028" w:rsidRDefault="00EA3C2C" w:rsidP="005527E3">
                      <w:pPr>
                        <w:pStyle w:val="p3"/>
                        <w:tabs>
                          <w:tab w:val="clear" w:pos="8197"/>
                          <w:tab w:val="left" w:pos="8647"/>
                        </w:tabs>
                        <w:spacing w:after="40" w:line="240" w:lineRule="auto"/>
                        <w:ind w:left="0"/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</w:pPr>
                      <w:r w:rsidRPr="00144028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Röntgenstraße 16</w:t>
                      </w:r>
                    </w:p>
                    <w:p w14:paraId="3864FFC4" w14:textId="77777777" w:rsidR="00EA3C2C" w:rsidRPr="00144028" w:rsidRDefault="00EA3C2C" w:rsidP="005527E3">
                      <w:pPr>
                        <w:pStyle w:val="t8"/>
                        <w:tabs>
                          <w:tab w:val="left" w:pos="8647"/>
                        </w:tabs>
                        <w:spacing w:after="320" w:line="240" w:lineRule="auto"/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</w:pPr>
                      <w:r w:rsidRPr="00144028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Telefon 061 31 / 36 39 11</w:t>
                      </w:r>
                    </w:p>
                    <w:p w14:paraId="15B4E603" w14:textId="77777777" w:rsidR="00EA3C2C" w:rsidRPr="00144028" w:rsidRDefault="00EA3C2C" w:rsidP="005527E3">
                      <w:pPr>
                        <w:pStyle w:val="p5"/>
                        <w:tabs>
                          <w:tab w:val="clear" w:pos="8197"/>
                          <w:tab w:val="left" w:pos="8647"/>
                        </w:tabs>
                        <w:spacing w:after="40" w:line="240" w:lineRule="auto"/>
                        <w:ind w:left="0"/>
                        <w:rPr>
                          <w:rFonts w:ascii="Arial" w:hAnsi="Arial" w:cs="Arial"/>
                          <w:bCs/>
                          <w:spacing w:val="-2"/>
                          <w:sz w:val="17"/>
                          <w:szCs w:val="17"/>
                        </w:rPr>
                      </w:pPr>
                      <w:r w:rsidRPr="003C00EC">
                        <w:rPr>
                          <w:rFonts w:ascii="Arial" w:hAnsi="Arial" w:cs="Arial"/>
                          <w:sz w:val="16"/>
                          <w:szCs w:val="16"/>
                        </w:rPr>
                        <w:t>Bezirkssportanlage</w:t>
                      </w:r>
                    </w:p>
                    <w:p w14:paraId="57E8B277" w14:textId="77777777" w:rsidR="00EA3C2C" w:rsidRPr="00144028" w:rsidRDefault="00EA3C2C" w:rsidP="005527E3">
                      <w:pPr>
                        <w:pStyle w:val="p5"/>
                        <w:tabs>
                          <w:tab w:val="clear" w:pos="8197"/>
                          <w:tab w:val="left" w:pos="8647"/>
                        </w:tabs>
                        <w:spacing w:after="40" w:line="240" w:lineRule="auto"/>
                        <w:ind w:left="0"/>
                        <w:rPr>
                          <w:rFonts w:ascii="Arial" w:hAnsi="Arial" w:cs="Arial"/>
                          <w:spacing w:val="-2"/>
                          <w:sz w:val="16"/>
                          <w:szCs w:val="16"/>
                        </w:rPr>
                      </w:pPr>
                      <w:r w:rsidRPr="003C00EC">
                        <w:rPr>
                          <w:rFonts w:ascii="Arial" w:hAnsi="Arial" w:cs="Arial"/>
                          <w:sz w:val="16"/>
                          <w:szCs w:val="16"/>
                        </w:rPr>
                        <w:t>Mainz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144028">
                        <w:rPr>
                          <w:rFonts w:ascii="Arial" w:hAnsi="Arial" w:cs="Arial"/>
                          <w:spacing w:val="-2"/>
                          <w:sz w:val="16"/>
                          <w:szCs w:val="16"/>
                        </w:rPr>
                        <w:t>-</w:t>
                      </w:r>
                      <w:r>
                        <w:rPr>
                          <w:rFonts w:ascii="Arial" w:hAnsi="Arial" w:cs="Arial"/>
                          <w:spacing w:val="-2"/>
                          <w:sz w:val="16"/>
                          <w:szCs w:val="16"/>
                        </w:rPr>
                        <w:t xml:space="preserve"> </w:t>
                      </w:r>
                      <w:r w:rsidRPr="00144028">
                        <w:rPr>
                          <w:rFonts w:ascii="Arial" w:hAnsi="Arial" w:cs="Arial"/>
                          <w:spacing w:val="-2"/>
                          <w:sz w:val="16"/>
                          <w:szCs w:val="16"/>
                        </w:rPr>
                        <w:t>Bretzenheim Süd</w:t>
                      </w:r>
                    </w:p>
                    <w:p w14:paraId="151373F9" w14:textId="77777777" w:rsidR="00EA3C2C" w:rsidRPr="00144028" w:rsidRDefault="00EA3C2C" w:rsidP="005527E3">
                      <w:pPr>
                        <w:pStyle w:val="p6"/>
                        <w:tabs>
                          <w:tab w:val="clear" w:pos="8197"/>
                          <w:tab w:val="left" w:pos="8647"/>
                        </w:tabs>
                        <w:spacing w:after="340" w:line="240" w:lineRule="auto"/>
                        <w:ind w:left="0"/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</w:pPr>
                      <w:r w:rsidRPr="00144028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Albert</w:t>
                      </w:r>
                      <w: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 xml:space="preserve"> – </w:t>
                      </w:r>
                      <w:r w:rsidRPr="00144028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Stohr</w:t>
                      </w:r>
                      <w: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 xml:space="preserve"> </w:t>
                      </w:r>
                      <w:r w:rsidRPr="00144028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-</w:t>
                      </w:r>
                      <w: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 xml:space="preserve"> </w:t>
                      </w:r>
                      <w:r w:rsidRPr="00144028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Straße</w:t>
                      </w:r>
                    </w:p>
                    <w:p w14:paraId="2654CAC9" w14:textId="77777777" w:rsidR="00EA3C2C" w:rsidRPr="00144028" w:rsidRDefault="00EA3C2C" w:rsidP="005527E3">
                      <w:pPr>
                        <w:pStyle w:val="p5"/>
                        <w:tabs>
                          <w:tab w:val="clear" w:pos="8197"/>
                          <w:tab w:val="left" w:pos="8647"/>
                        </w:tabs>
                        <w:spacing w:after="40" w:line="240" w:lineRule="auto"/>
                        <w:ind w:left="0"/>
                        <w:rPr>
                          <w:rFonts w:ascii="Arial" w:hAnsi="Arial" w:cs="Arial"/>
                          <w:spacing w:val="-2"/>
                          <w:sz w:val="17"/>
                          <w:szCs w:val="17"/>
                        </w:rPr>
                      </w:pPr>
                      <w:r w:rsidRPr="003C00EC">
                        <w:rPr>
                          <w:rFonts w:ascii="Arial" w:hAnsi="Arial" w:cs="Arial"/>
                          <w:sz w:val="16"/>
                          <w:szCs w:val="16"/>
                        </w:rPr>
                        <w:t>Vereinseigene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3C00EC">
                        <w:rPr>
                          <w:rFonts w:ascii="Arial" w:hAnsi="Arial" w:cs="Arial"/>
                          <w:sz w:val="16"/>
                          <w:szCs w:val="16"/>
                        </w:rPr>
                        <w:t>Tennisanlage</w:t>
                      </w:r>
                    </w:p>
                    <w:p w14:paraId="3EFE81BF" w14:textId="58432F50" w:rsidR="00EA3C2C" w:rsidRDefault="00EA3C2C" w:rsidP="001827FC">
                      <w:pPr>
                        <w:pStyle w:val="p6"/>
                        <w:tabs>
                          <w:tab w:val="clear" w:pos="8197"/>
                          <w:tab w:val="left" w:pos="8647"/>
                        </w:tabs>
                        <w:spacing w:after="40" w:line="240" w:lineRule="auto"/>
                        <w:ind w:left="0"/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</w:pPr>
                      <w:r w:rsidRPr="00144028">
                        <w:rPr>
                          <w:rFonts w:ascii="Arial" w:hAnsi="Arial" w:cs="Arial"/>
                          <w:bCs/>
                          <w:color w:val="808080"/>
                          <w:sz w:val="16"/>
                          <w:szCs w:val="16"/>
                        </w:rPr>
                        <w:t xml:space="preserve">Am </w:t>
                      </w:r>
                      <w:r w:rsidRPr="00144028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Ostergraben</w:t>
                      </w:r>
                      <w: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 xml:space="preserve"> 72</w:t>
                      </w:r>
                    </w:p>
                    <w:p w14:paraId="247AF18C" w14:textId="77777777" w:rsidR="001827FC" w:rsidRPr="00144028" w:rsidRDefault="001827FC" w:rsidP="001827FC">
                      <w:pPr>
                        <w:pStyle w:val="p6"/>
                        <w:tabs>
                          <w:tab w:val="clear" w:pos="8197"/>
                          <w:tab w:val="left" w:pos="8647"/>
                        </w:tabs>
                        <w:spacing w:after="40" w:line="240" w:lineRule="auto"/>
                        <w:ind w:left="0"/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</w:pPr>
                    </w:p>
                    <w:p w14:paraId="44C449DD" w14:textId="77777777" w:rsidR="00EA3C2C" w:rsidRPr="00144028" w:rsidRDefault="00EA3C2C" w:rsidP="005527E3">
                      <w:pPr>
                        <w:pStyle w:val="p5"/>
                        <w:tabs>
                          <w:tab w:val="clear" w:pos="8197"/>
                          <w:tab w:val="left" w:pos="8647"/>
                        </w:tabs>
                        <w:spacing w:after="40" w:line="240" w:lineRule="auto"/>
                        <w:ind w:left="0"/>
                        <w:rPr>
                          <w:rFonts w:ascii="Arial" w:hAnsi="Arial" w:cs="Arial"/>
                          <w:bCs/>
                          <w:spacing w:val="-2"/>
                          <w:sz w:val="17"/>
                          <w:szCs w:val="17"/>
                        </w:rPr>
                      </w:pPr>
                      <w:r w:rsidRPr="003C00EC">
                        <w:rPr>
                          <w:rFonts w:ascii="Arial" w:hAnsi="Arial" w:cs="Arial"/>
                          <w:sz w:val="16"/>
                          <w:szCs w:val="16"/>
                        </w:rPr>
                        <w:t>Vereinslokal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„TSG-Stuben“</w:t>
                      </w:r>
                    </w:p>
                    <w:p w14:paraId="39527615" w14:textId="77777777" w:rsidR="00EA3C2C" w:rsidRPr="00144028" w:rsidRDefault="00EA3C2C" w:rsidP="005527E3">
                      <w:pPr>
                        <w:pStyle w:val="p3"/>
                        <w:tabs>
                          <w:tab w:val="clear" w:pos="8197"/>
                          <w:tab w:val="left" w:pos="8647"/>
                        </w:tabs>
                        <w:spacing w:after="40" w:line="240" w:lineRule="auto"/>
                        <w:ind w:left="0"/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</w:pPr>
                      <w:r w:rsidRPr="00144028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Röntgenstraße 14</w:t>
                      </w:r>
                    </w:p>
                    <w:p w14:paraId="2B88D274" w14:textId="2966C7F1" w:rsidR="00EA3C2C" w:rsidRPr="00144028" w:rsidRDefault="00EA3C2C" w:rsidP="005527E3">
                      <w:pPr>
                        <w:pStyle w:val="p3"/>
                        <w:tabs>
                          <w:tab w:val="clear" w:pos="8197"/>
                          <w:tab w:val="left" w:pos="8647"/>
                        </w:tabs>
                        <w:spacing w:after="360" w:line="240" w:lineRule="auto"/>
                        <w:ind w:left="0"/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Telefon: 0</w:t>
                      </w:r>
                      <w:r w:rsidR="00A47CB2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61</w:t>
                      </w:r>
                      <w:r w:rsidR="00A47CB2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31</w:t>
                      </w:r>
                      <w:r w:rsidR="00A47CB2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 xml:space="preserve"> /</w:t>
                      </w:r>
                      <w: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 xml:space="preserve"> 6</w:t>
                      </w:r>
                      <w:r w:rsidR="00A47CB2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06</w:t>
                      </w:r>
                      <w:r w:rsidR="00A47CB2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62</w:t>
                      </w:r>
                      <w:r w:rsidR="00A47CB2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84</w:t>
                      </w:r>
                    </w:p>
                    <w:p w14:paraId="3AFE8947" w14:textId="77777777" w:rsidR="00EA3C2C" w:rsidRPr="00144028" w:rsidRDefault="00EA3C2C" w:rsidP="005527E3">
                      <w:pPr>
                        <w:pStyle w:val="p3"/>
                        <w:tabs>
                          <w:tab w:val="clear" w:pos="8197"/>
                          <w:tab w:val="left" w:pos="8647"/>
                        </w:tabs>
                        <w:spacing w:after="120" w:line="240" w:lineRule="auto"/>
                        <w:ind w:left="0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3C00EC">
                        <w:rPr>
                          <w:rFonts w:ascii="Arial" w:hAnsi="Arial" w:cs="Arial"/>
                          <w:sz w:val="16"/>
                          <w:szCs w:val="16"/>
                        </w:rPr>
                        <w:t>Bankverbindungen</w:t>
                      </w:r>
                      <w:r w:rsidRPr="00144028">
                        <w:rPr>
                          <w:rFonts w:ascii="Arial" w:hAnsi="Arial" w:cs="Arial"/>
                          <w:sz w:val="17"/>
                          <w:szCs w:val="17"/>
                        </w:rPr>
                        <w:t>:</w:t>
                      </w:r>
                    </w:p>
                    <w:p w14:paraId="51E53A2A" w14:textId="77777777" w:rsidR="00EA3C2C" w:rsidRPr="00144028" w:rsidRDefault="00EA3C2C" w:rsidP="005527E3">
                      <w:pPr>
                        <w:pStyle w:val="p6"/>
                        <w:tabs>
                          <w:tab w:val="clear" w:pos="8197"/>
                          <w:tab w:val="left" w:pos="8647"/>
                        </w:tabs>
                        <w:spacing w:after="40" w:line="240" w:lineRule="auto"/>
                        <w:ind w:left="0"/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</w:pPr>
                      <w:r w:rsidRPr="00144028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Mainzer</w:t>
                      </w:r>
                      <w: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 xml:space="preserve"> </w:t>
                      </w:r>
                      <w:r w:rsidRPr="00144028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Volksbank eG</w:t>
                      </w:r>
                    </w:p>
                    <w:p w14:paraId="61F54123" w14:textId="77777777" w:rsidR="00EA3C2C" w:rsidRPr="00144028" w:rsidRDefault="00EA3C2C" w:rsidP="005527E3">
                      <w:pPr>
                        <w:pStyle w:val="p6"/>
                        <w:tabs>
                          <w:tab w:val="clear" w:pos="8197"/>
                          <w:tab w:val="left" w:pos="8647"/>
                        </w:tabs>
                        <w:spacing w:after="220" w:line="240" w:lineRule="auto"/>
                        <w:ind w:left="0"/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IBAN:</w:t>
                      </w:r>
                      <w: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br/>
                        <w:t>DE78 551</w:t>
                      </w:r>
                      <w:r w:rsidRPr="00144028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9</w:t>
                      </w:r>
                      <w: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 xml:space="preserve"> </w:t>
                      </w:r>
                      <w:r w:rsidRPr="00144028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0000</w:t>
                      </w:r>
                      <w: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 xml:space="preserve"> 0095 8530 40</w:t>
                      </w:r>
                      <w: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br/>
                        <w:t xml:space="preserve">SWIFT BIC: </w:t>
                      </w:r>
                      <w: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br/>
                        <w:t>MVBMDE55</w:t>
                      </w:r>
                    </w:p>
                    <w:p w14:paraId="18D0BA6D" w14:textId="77777777" w:rsidR="00EA3C2C" w:rsidRPr="00144028" w:rsidRDefault="00EA3C2C" w:rsidP="005527E3">
                      <w:pPr>
                        <w:pStyle w:val="p6"/>
                        <w:tabs>
                          <w:tab w:val="clear" w:pos="8197"/>
                          <w:tab w:val="left" w:pos="8647"/>
                        </w:tabs>
                        <w:spacing w:after="40" w:line="240" w:lineRule="auto"/>
                        <w:ind w:left="0"/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</w:pPr>
                      <w:r w:rsidRPr="00144028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Sparkasse Mainz</w:t>
                      </w:r>
                    </w:p>
                    <w:p w14:paraId="1A8CB1DB" w14:textId="77777777" w:rsidR="00EA3C2C" w:rsidRPr="00144028" w:rsidRDefault="00EA3C2C" w:rsidP="005527E3">
                      <w:pPr>
                        <w:pStyle w:val="p6"/>
                        <w:tabs>
                          <w:tab w:val="clear" w:pos="8197"/>
                          <w:tab w:val="left" w:pos="8647"/>
                        </w:tabs>
                        <w:spacing w:after="40" w:line="240" w:lineRule="auto"/>
                        <w:ind w:left="0"/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IBAN:</w:t>
                      </w:r>
                      <w: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br/>
                        <w:t>DE47 5505 0120 0022 0009 05 SWIFT BIC:</w:t>
                      </w:r>
                      <w: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br/>
                        <w:t>MALADE51MNZ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0682570D" w14:textId="77777777" w:rsidR="00EA6442" w:rsidRPr="00630199" w:rsidRDefault="00630199" w:rsidP="00630199">
      <w:pPr>
        <w:pStyle w:val="Textkrper2"/>
        <w:widowControl w:val="0"/>
        <w:tabs>
          <w:tab w:val="left" w:pos="426"/>
        </w:tabs>
        <w:spacing w:line="240" w:lineRule="auto"/>
        <w:rPr>
          <w:b/>
          <w:sz w:val="28"/>
          <w:szCs w:val="28"/>
        </w:rPr>
      </w:pPr>
      <w:r w:rsidRPr="00630199">
        <w:rPr>
          <w:b/>
          <w:sz w:val="28"/>
          <w:szCs w:val="28"/>
        </w:rPr>
        <w:t xml:space="preserve">Einladung zur ordentlichen Mitgliederversammlung </w:t>
      </w:r>
    </w:p>
    <w:p w14:paraId="51524671" w14:textId="77777777" w:rsidR="00630199" w:rsidRPr="00396375" w:rsidRDefault="00630199" w:rsidP="00630199">
      <w:pPr>
        <w:pStyle w:val="Textkrper2"/>
        <w:widowControl w:val="0"/>
        <w:tabs>
          <w:tab w:val="left" w:pos="426"/>
        </w:tabs>
        <w:spacing w:line="240" w:lineRule="auto"/>
        <w:rPr>
          <w:szCs w:val="22"/>
        </w:rPr>
      </w:pPr>
    </w:p>
    <w:p w14:paraId="5C654A25" w14:textId="77777777" w:rsidR="0001110A" w:rsidRPr="00396375" w:rsidRDefault="0001110A" w:rsidP="00630199">
      <w:pPr>
        <w:pStyle w:val="Textkrper2"/>
        <w:widowControl w:val="0"/>
        <w:tabs>
          <w:tab w:val="left" w:pos="426"/>
        </w:tabs>
        <w:spacing w:line="240" w:lineRule="auto"/>
        <w:rPr>
          <w:szCs w:val="22"/>
        </w:rPr>
      </w:pPr>
    </w:p>
    <w:p w14:paraId="34DA5944" w14:textId="77777777" w:rsidR="00630199" w:rsidRPr="00396375" w:rsidRDefault="00630199" w:rsidP="00630199">
      <w:pPr>
        <w:pStyle w:val="Textkrper2"/>
        <w:widowControl w:val="0"/>
        <w:tabs>
          <w:tab w:val="left" w:pos="426"/>
        </w:tabs>
        <w:spacing w:line="240" w:lineRule="auto"/>
        <w:rPr>
          <w:szCs w:val="22"/>
        </w:rPr>
      </w:pPr>
      <w:r w:rsidRPr="00396375">
        <w:rPr>
          <w:szCs w:val="22"/>
        </w:rPr>
        <w:t>Liebe Mitglieder der TSG – Tennisabteilung,</w:t>
      </w:r>
    </w:p>
    <w:p w14:paraId="379F47CA" w14:textId="77777777" w:rsidR="00630199" w:rsidRPr="00396375" w:rsidRDefault="00630199" w:rsidP="00630199">
      <w:pPr>
        <w:pStyle w:val="Textkrper2"/>
        <w:widowControl w:val="0"/>
        <w:tabs>
          <w:tab w:val="left" w:pos="426"/>
        </w:tabs>
        <w:spacing w:line="240" w:lineRule="auto"/>
        <w:rPr>
          <w:szCs w:val="22"/>
        </w:rPr>
      </w:pPr>
    </w:p>
    <w:p w14:paraId="7491F229" w14:textId="77777777" w:rsidR="001F7B75" w:rsidRPr="00396375" w:rsidRDefault="00EA6442" w:rsidP="00EA6442">
      <w:pPr>
        <w:pStyle w:val="Textkrper2"/>
        <w:widowControl w:val="0"/>
        <w:tabs>
          <w:tab w:val="left" w:pos="426"/>
        </w:tabs>
        <w:spacing w:line="240" w:lineRule="auto"/>
        <w:rPr>
          <w:szCs w:val="22"/>
        </w:rPr>
      </w:pPr>
      <w:r w:rsidRPr="00396375">
        <w:rPr>
          <w:szCs w:val="22"/>
        </w:rPr>
        <w:t xml:space="preserve">hiermit lade ich herzlich zur diesjährigen Mitgliederversammlung </w:t>
      </w:r>
    </w:p>
    <w:p w14:paraId="1E0410AC" w14:textId="13D15C0E" w:rsidR="00EA6442" w:rsidRPr="00396375" w:rsidRDefault="00EA6442" w:rsidP="00EA6442">
      <w:pPr>
        <w:pStyle w:val="Textkrper2"/>
        <w:widowControl w:val="0"/>
        <w:tabs>
          <w:tab w:val="left" w:pos="426"/>
        </w:tabs>
        <w:spacing w:line="240" w:lineRule="auto"/>
        <w:rPr>
          <w:szCs w:val="22"/>
        </w:rPr>
      </w:pPr>
      <w:r w:rsidRPr="00396375">
        <w:rPr>
          <w:szCs w:val="22"/>
        </w:rPr>
        <w:t>am</w:t>
      </w:r>
      <w:r w:rsidR="001F7B75" w:rsidRPr="00396375">
        <w:rPr>
          <w:szCs w:val="22"/>
        </w:rPr>
        <w:t xml:space="preserve"> </w:t>
      </w:r>
      <w:r w:rsidR="001F7B75" w:rsidRPr="00396375">
        <w:rPr>
          <w:b/>
          <w:szCs w:val="22"/>
        </w:rPr>
        <w:t xml:space="preserve">Donnerstag, d. </w:t>
      </w:r>
      <w:r w:rsidR="004450AD">
        <w:rPr>
          <w:b/>
          <w:szCs w:val="22"/>
        </w:rPr>
        <w:t>22. März 2018</w:t>
      </w:r>
      <w:r w:rsidRPr="00396375">
        <w:rPr>
          <w:b/>
          <w:szCs w:val="22"/>
        </w:rPr>
        <w:t xml:space="preserve"> </w:t>
      </w:r>
    </w:p>
    <w:p w14:paraId="1D00610A" w14:textId="77777777" w:rsidR="00EA6442" w:rsidRPr="00396375" w:rsidRDefault="00EA6442" w:rsidP="00EA6442">
      <w:pPr>
        <w:pStyle w:val="Textkrper2"/>
        <w:widowControl w:val="0"/>
        <w:tabs>
          <w:tab w:val="left" w:pos="426"/>
        </w:tabs>
        <w:spacing w:line="240" w:lineRule="auto"/>
        <w:rPr>
          <w:b/>
          <w:szCs w:val="22"/>
        </w:rPr>
      </w:pPr>
      <w:r w:rsidRPr="00396375">
        <w:rPr>
          <w:szCs w:val="22"/>
        </w:rPr>
        <w:t xml:space="preserve">um </w:t>
      </w:r>
      <w:r w:rsidRPr="00396375">
        <w:rPr>
          <w:b/>
          <w:szCs w:val="22"/>
        </w:rPr>
        <w:t xml:space="preserve">19:30 Uhr </w:t>
      </w:r>
    </w:p>
    <w:p w14:paraId="32978C35" w14:textId="77777777" w:rsidR="001F7B75" w:rsidRPr="00396375" w:rsidRDefault="00EA6442" w:rsidP="00EA6442">
      <w:pPr>
        <w:pStyle w:val="Textkrper2"/>
        <w:widowControl w:val="0"/>
        <w:tabs>
          <w:tab w:val="left" w:pos="426"/>
        </w:tabs>
        <w:spacing w:line="240" w:lineRule="auto"/>
        <w:rPr>
          <w:b/>
          <w:szCs w:val="22"/>
        </w:rPr>
      </w:pPr>
      <w:r w:rsidRPr="00396375">
        <w:rPr>
          <w:szCs w:val="22"/>
        </w:rPr>
        <w:t xml:space="preserve">im </w:t>
      </w:r>
      <w:r w:rsidRPr="00396375">
        <w:rPr>
          <w:b/>
          <w:szCs w:val="22"/>
        </w:rPr>
        <w:t xml:space="preserve">Bühnenraum der TSG Turn- und Festhalle, Röntgenstraße 14-16 </w:t>
      </w:r>
      <w:r w:rsidRPr="00396375">
        <w:rPr>
          <w:szCs w:val="22"/>
        </w:rPr>
        <w:t>ein</w:t>
      </w:r>
      <w:r w:rsidRPr="00396375">
        <w:rPr>
          <w:b/>
          <w:szCs w:val="22"/>
        </w:rPr>
        <w:t>.</w:t>
      </w:r>
    </w:p>
    <w:p w14:paraId="7AEAA358" w14:textId="77777777" w:rsidR="00630199" w:rsidRPr="00396375" w:rsidRDefault="00630199" w:rsidP="00EA6442">
      <w:pPr>
        <w:pStyle w:val="Textkrper2"/>
        <w:widowControl w:val="0"/>
        <w:tabs>
          <w:tab w:val="left" w:pos="426"/>
        </w:tabs>
        <w:spacing w:line="240" w:lineRule="auto"/>
        <w:rPr>
          <w:szCs w:val="22"/>
        </w:rPr>
      </w:pPr>
    </w:p>
    <w:p w14:paraId="16895BDC" w14:textId="77777777" w:rsidR="00630199" w:rsidRPr="00396375" w:rsidRDefault="00630199" w:rsidP="00630199">
      <w:pPr>
        <w:pStyle w:val="Textkrper2"/>
        <w:widowControl w:val="0"/>
        <w:tabs>
          <w:tab w:val="left" w:pos="426"/>
        </w:tabs>
        <w:spacing w:line="240" w:lineRule="auto"/>
        <w:rPr>
          <w:szCs w:val="22"/>
        </w:rPr>
      </w:pPr>
      <w:r w:rsidRPr="00396375">
        <w:rPr>
          <w:szCs w:val="22"/>
        </w:rPr>
        <w:t xml:space="preserve">Teilnahmeberechtigt sind alle Abteilungsmitglieder. </w:t>
      </w:r>
    </w:p>
    <w:p w14:paraId="2E95C830" w14:textId="77777777" w:rsidR="00630199" w:rsidRPr="00396375" w:rsidRDefault="00630199" w:rsidP="00630199">
      <w:pPr>
        <w:pStyle w:val="Textkrper2"/>
        <w:widowControl w:val="0"/>
        <w:tabs>
          <w:tab w:val="left" w:pos="426"/>
        </w:tabs>
        <w:spacing w:line="240" w:lineRule="auto"/>
        <w:rPr>
          <w:szCs w:val="22"/>
        </w:rPr>
      </w:pPr>
      <w:r w:rsidRPr="00396375">
        <w:rPr>
          <w:szCs w:val="22"/>
        </w:rPr>
        <w:t>Stimmberechtigt sind Mitglieder, die das 16. Lebensjahr vollendet haben.</w:t>
      </w:r>
    </w:p>
    <w:p w14:paraId="432D94EE" w14:textId="77777777" w:rsidR="00630199" w:rsidRPr="00396375" w:rsidRDefault="00630199" w:rsidP="00EA6442">
      <w:pPr>
        <w:pStyle w:val="Textkrper2"/>
        <w:widowControl w:val="0"/>
        <w:tabs>
          <w:tab w:val="left" w:pos="426"/>
        </w:tabs>
        <w:spacing w:line="240" w:lineRule="auto"/>
        <w:rPr>
          <w:szCs w:val="22"/>
        </w:rPr>
      </w:pPr>
    </w:p>
    <w:p w14:paraId="01A534E8" w14:textId="3618B961" w:rsidR="00EA6442" w:rsidRDefault="00EA6442" w:rsidP="00EA6442">
      <w:pPr>
        <w:pStyle w:val="Textkrper2"/>
        <w:widowControl w:val="0"/>
        <w:tabs>
          <w:tab w:val="left" w:pos="426"/>
        </w:tabs>
        <w:spacing w:line="240" w:lineRule="auto"/>
        <w:rPr>
          <w:szCs w:val="22"/>
        </w:rPr>
      </w:pPr>
      <w:r w:rsidRPr="00396375">
        <w:rPr>
          <w:szCs w:val="22"/>
        </w:rPr>
        <w:t xml:space="preserve">Die folgende </w:t>
      </w:r>
      <w:r w:rsidRPr="00396375">
        <w:rPr>
          <w:b/>
          <w:szCs w:val="22"/>
        </w:rPr>
        <w:t>Tagesordnung</w:t>
      </w:r>
      <w:r w:rsidRPr="00396375">
        <w:rPr>
          <w:szCs w:val="22"/>
        </w:rPr>
        <w:t xml:space="preserve"> ist vorgesehen:</w:t>
      </w:r>
    </w:p>
    <w:p w14:paraId="2FF25755" w14:textId="77777777" w:rsidR="00A01384" w:rsidRPr="00396375" w:rsidRDefault="00A01384" w:rsidP="00EA6442">
      <w:pPr>
        <w:pStyle w:val="Textkrper2"/>
        <w:widowControl w:val="0"/>
        <w:tabs>
          <w:tab w:val="left" w:pos="426"/>
        </w:tabs>
        <w:spacing w:line="240" w:lineRule="auto"/>
        <w:rPr>
          <w:szCs w:val="22"/>
        </w:rPr>
      </w:pPr>
    </w:p>
    <w:p w14:paraId="39EB51DE" w14:textId="77777777" w:rsidR="00EA6442" w:rsidRPr="00396375" w:rsidRDefault="00EA6442" w:rsidP="001F7B75">
      <w:pPr>
        <w:pStyle w:val="Textkrper2"/>
        <w:widowControl w:val="0"/>
        <w:tabs>
          <w:tab w:val="left" w:pos="426"/>
        </w:tabs>
        <w:spacing w:line="240" w:lineRule="auto"/>
        <w:rPr>
          <w:szCs w:val="22"/>
        </w:rPr>
      </w:pPr>
      <w:r w:rsidRPr="00396375">
        <w:rPr>
          <w:szCs w:val="22"/>
        </w:rPr>
        <w:t xml:space="preserve">1. </w:t>
      </w:r>
      <w:r w:rsidR="0001110A" w:rsidRPr="00396375">
        <w:rPr>
          <w:szCs w:val="22"/>
        </w:rPr>
        <w:t xml:space="preserve">  </w:t>
      </w:r>
      <w:r w:rsidRPr="00396375">
        <w:rPr>
          <w:szCs w:val="22"/>
        </w:rPr>
        <w:t>Begrüßung</w:t>
      </w:r>
    </w:p>
    <w:p w14:paraId="13B08439" w14:textId="77777777" w:rsidR="00EA6442" w:rsidRPr="00396375" w:rsidRDefault="00EA6442" w:rsidP="001F7B75">
      <w:pPr>
        <w:pStyle w:val="Textkrper2"/>
        <w:widowControl w:val="0"/>
        <w:tabs>
          <w:tab w:val="left" w:pos="426"/>
        </w:tabs>
        <w:spacing w:line="240" w:lineRule="auto"/>
        <w:rPr>
          <w:szCs w:val="22"/>
        </w:rPr>
      </w:pPr>
      <w:r w:rsidRPr="00396375">
        <w:rPr>
          <w:szCs w:val="22"/>
        </w:rPr>
        <w:t xml:space="preserve">2. </w:t>
      </w:r>
      <w:r w:rsidR="0001110A" w:rsidRPr="00396375">
        <w:rPr>
          <w:szCs w:val="22"/>
        </w:rPr>
        <w:t xml:space="preserve">  </w:t>
      </w:r>
      <w:r w:rsidRPr="00396375">
        <w:rPr>
          <w:szCs w:val="22"/>
        </w:rPr>
        <w:t>Verabschiedung des Protokolls der letztjährigen Mitgliederversammlung (*)</w:t>
      </w:r>
    </w:p>
    <w:p w14:paraId="75CD4416" w14:textId="77777777" w:rsidR="00EA6442" w:rsidRPr="00396375" w:rsidRDefault="00EA6442" w:rsidP="001F7B75">
      <w:pPr>
        <w:pStyle w:val="Textkrper2"/>
        <w:widowControl w:val="0"/>
        <w:tabs>
          <w:tab w:val="left" w:pos="426"/>
        </w:tabs>
        <w:spacing w:line="240" w:lineRule="auto"/>
        <w:rPr>
          <w:szCs w:val="22"/>
        </w:rPr>
      </w:pPr>
      <w:r w:rsidRPr="00396375">
        <w:rPr>
          <w:szCs w:val="22"/>
        </w:rPr>
        <w:t xml:space="preserve">3. </w:t>
      </w:r>
      <w:r w:rsidR="0001110A" w:rsidRPr="00396375">
        <w:rPr>
          <w:szCs w:val="22"/>
        </w:rPr>
        <w:t xml:space="preserve">  </w:t>
      </w:r>
      <w:r w:rsidRPr="00396375">
        <w:rPr>
          <w:szCs w:val="22"/>
        </w:rPr>
        <w:t>Wahl eines Versammlungsleiters und eines Protokollführers.</w:t>
      </w:r>
    </w:p>
    <w:p w14:paraId="5EBA07D6" w14:textId="77777777" w:rsidR="00EA6442" w:rsidRPr="00396375" w:rsidRDefault="00EA6442" w:rsidP="001F7B75">
      <w:pPr>
        <w:pStyle w:val="Textkrper2"/>
        <w:widowControl w:val="0"/>
        <w:tabs>
          <w:tab w:val="left" w:pos="426"/>
        </w:tabs>
        <w:spacing w:line="240" w:lineRule="auto"/>
        <w:rPr>
          <w:szCs w:val="22"/>
        </w:rPr>
      </w:pPr>
      <w:r w:rsidRPr="00396375">
        <w:rPr>
          <w:szCs w:val="22"/>
        </w:rPr>
        <w:t xml:space="preserve">4. </w:t>
      </w:r>
      <w:r w:rsidR="0001110A" w:rsidRPr="00396375">
        <w:rPr>
          <w:szCs w:val="22"/>
        </w:rPr>
        <w:t xml:space="preserve">  </w:t>
      </w:r>
      <w:r w:rsidRPr="00396375">
        <w:rPr>
          <w:szCs w:val="22"/>
        </w:rPr>
        <w:t>Berichte des Vorstands</w:t>
      </w:r>
    </w:p>
    <w:p w14:paraId="21CB82B9" w14:textId="77777777" w:rsidR="00EA6442" w:rsidRPr="00396375" w:rsidRDefault="00EA6442" w:rsidP="001F7B75">
      <w:pPr>
        <w:pStyle w:val="Textkrper2"/>
        <w:widowControl w:val="0"/>
        <w:tabs>
          <w:tab w:val="left" w:pos="426"/>
        </w:tabs>
        <w:spacing w:line="240" w:lineRule="auto"/>
        <w:rPr>
          <w:szCs w:val="22"/>
        </w:rPr>
      </w:pPr>
      <w:r w:rsidRPr="00396375">
        <w:rPr>
          <w:szCs w:val="22"/>
        </w:rPr>
        <w:t xml:space="preserve">5. </w:t>
      </w:r>
      <w:r w:rsidR="0001110A" w:rsidRPr="00396375">
        <w:rPr>
          <w:szCs w:val="22"/>
        </w:rPr>
        <w:t xml:space="preserve">  </w:t>
      </w:r>
      <w:r w:rsidRPr="00396375">
        <w:rPr>
          <w:szCs w:val="22"/>
        </w:rPr>
        <w:t>Aussprache</w:t>
      </w:r>
    </w:p>
    <w:p w14:paraId="72AB5E6E" w14:textId="55DCDBBD" w:rsidR="00A47CB2" w:rsidRDefault="00EA6442" w:rsidP="001F7B75">
      <w:pPr>
        <w:pStyle w:val="Textkrper2"/>
        <w:widowControl w:val="0"/>
        <w:tabs>
          <w:tab w:val="left" w:pos="426"/>
        </w:tabs>
        <w:spacing w:line="240" w:lineRule="auto"/>
        <w:rPr>
          <w:szCs w:val="22"/>
        </w:rPr>
      </w:pPr>
      <w:r w:rsidRPr="00396375">
        <w:rPr>
          <w:szCs w:val="22"/>
        </w:rPr>
        <w:t xml:space="preserve">6. </w:t>
      </w:r>
      <w:r w:rsidR="0001110A" w:rsidRPr="00396375">
        <w:rPr>
          <w:szCs w:val="22"/>
        </w:rPr>
        <w:t xml:space="preserve">  </w:t>
      </w:r>
      <w:r w:rsidRPr="00396375">
        <w:rPr>
          <w:szCs w:val="22"/>
        </w:rPr>
        <w:t>Entlastung des Vorstands</w:t>
      </w:r>
    </w:p>
    <w:p w14:paraId="72D38DBF" w14:textId="77777777" w:rsidR="00A01384" w:rsidRPr="00396375" w:rsidRDefault="00A01384" w:rsidP="001F7B75">
      <w:pPr>
        <w:pStyle w:val="Textkrper2"/>
        <w:widowControl w:val="0"/>
        <w:tabs>
          <w:tab w:val="left" w:pos="426"/>
        </w:tabs>
        <w:spacing w:line="240" w:lineRule="auto"/>
        <w:rPr>
          <w:szCs w:val="22"/>
        </w:rPr>
      </w:pPr>
    </w:p>
    <w:p w14:paraId="3FDAAB26" w14:textId="77777777" w:rsidR="00EA6442" w:rsidRPr="00396375" w:rsidRDefault="00EA6442" w:rsidP="001F7B75">
      <w:pPr>
        <w:pStyle w:val="Textkrper2"/>
        <w:widowControl w:val="0"/>
        <w:tabs>
          <w:tab w:val="left" w:pos="426"/>
        </w:tabs>
        <w:spacing w:line="240" w:lineRule="auto"/>
        <w:rPr>
          <w:szCs w:val="22"/>
        </w:rPr>
      </w:pPr>
      <w:r w:rsidRPr="00396375">
        <w:rPr>
          <w:szCs w:val="22"/>
        </w:rPr>
        <w:t>7.</w:t>
      </w:r>
      <w:r w:rsidR="0001110A" w:rsidRPr="00396375">
        <w:rPr>
          <w:szCs w:val="22"/>
        </w:rPr>
        <w:t xml:space="preserve">  </w:t>
      </w:r>
      <w:r w:rsidRPr="00396375">
        <w:rPr>
          <w:szCs w:val="22"/>
        </w:rPr>
        <w:t xml:space="preserve"> Neuwahlen zum/zur</w:t>
      </w:r>
    </w:p>
    <w:p w14:paraId="42E4B55C" w14:textId="07051821" w:rsidR="00EA6442" w:rsidRPr="00A47CB2" w:rsidRDefault="00630199" w:rsidP="00EA6442">
      <w:pPr>
        <w:pStyle w:val="Textkrper2"/>
        <w:widowControl w:val="0"/>
        <w:tabs>
          <w:tab w:val="left" w:pos="426"/>
        </w:tabs>
        <w:spacing w:line="240" w:lineRule="auto"/>
        <w:ind w:left="426"/>
        <w:rPr>
          <w:szCs w:val="22"/>
        </w:rPr>
      </w:pPr>
      <w:r w:rsidRPr="00A47CB2">
        <w:rPr>
          <w:szCs w:val="22"/>
        </w:rPr>
        <w:t>a</w:t>
      </w:r>
      <w:r w:rsidR="00EA3C2C" w:rsidRPr="00A47CB2">
        <w:rPr>
          <w:szCs w:val="22"/>
        </w:rPr>
        <w:t xml:space="preserve">) </w:t>
      </w:r>
      <w:r w:rsidR="00EA6442" w:rsidRPr="00A47CB2">
        <w:rPr>
          <w:szCs w:val="22"/>
        </w:rPr>
        <w:t>Abteilungsleiter/in (turnusgemäß auf 2 Jahre)</w:t>
      </w:r>
    </w:p>
    <w:p w14:paraId="5B0E5B1E" w14:textId="1B683D0C" w:rsidR="00630199" w:rsidRPr="00A47CB2" w:rsidRDefault="00EA3C2C" w:rsidP="00630199">
      <w:pPr>
        <w:pStyle w:val="Textkrper2"/>
        <w:widowControl w:val="0"/>
        <w:tabs>
          <w:tab w:val="left" w:pos="426"/>
        </w:tabs>
        <w:spacing w:line="240" w:lineRule="auto"/>
        <w:ind w:left="426"/>
        <w:rPr>
          <w:szCs w:val="22"/>
        </w:rPr>
      </w:pPr>
      <w:r w:rsidRPr="00A47CB2">
        <w:rPr>
          <w:szCs w:val="22"/>
        </w:rPr>
        <w:t>b) 2</w:t>
      </w:r>
      <w:r w:rsidR="00A47CB2" w:rsidRPr="00A47CB2">
        <w:rPr>
          <w:szCs w:val="22"/>
        </w:rPr>
        <w:t xml:space="preserve">. Sport- </w:t>
      </w:r>
      <w:r w:rsidRPr="00A47CB2">
        <w:rPr>
          <w:szCs w:val="22"/>
        </w:rPr>
        <w:t>und Jugendwart/in (</w:t>
      </w:r>
      <w:r w:rsidR="00A47CB2" w:rsidRPr="00A47CB2">
        <w:rPr>
          <w:szCs w:val="22"/>
        </w:rPr>
        <w:t xml:space="preserve">turnusgemäß </w:t>
      </w:r>
      <w:r w:rsidR="00EA6442" w:rsidRPr="00A47CB2">
        <w:rPr>
          <w:szCs w:val="22"/>
        </w:rPr>
        <w:t>auf 2 Jahre)</w:t>
      </w:r>
    </w:p>
    <w:p w14:paraId="50CA7FCA" w14:textId="2004C1B9" w:rsidR="00630199" w:rsidRPr="00A47CB2" w:rsidRDefault="00630199" w:rsidP="00630199">
      <w:pPr>
        <w:pStyle w:val="Textkrper2"/>
        <w:widowControl w:val="0"/>
        <w:tabs>
          <w:tab w:val="left" w:pos="426"/>
        </w:tabs>
        <w:spacing w:line="240" w:lineRule="auto"/>
        <w:ind w:left="426"/>
        <w:rPr>
          <w:szCs w:val="22"/>
        </w:rPr>
      </w:pPr>
      <w:r w:rsidRPr="00A47CB2">
        <w:rPr>
          <w:szCs w:val="22"/>
        </w:rPr>
        <w:t>c</w:t>
      </w:r>
      <w:r w:rsidR="00EA3C2C" w:rsidRPr="00A47CB2">
        <w:rPr>
          <w:szCs w:val="22"/>
        </w:rPr>
        <w:t>) 1</w:t>
      </w:r>
      <w:r w:rsidR="00EA6442" w:rsidRPr="00A47CB2">
        <w:rPr>
          <w:szCs w:val="22"/>
        </w:rPr>
        <w:t>. Kassiere</w:t>
      </w:r>
      <w:r w:rsidR="00EA3C2C" w:rsidRPr="00A47CB2">
        <w:rPr>
          <w:szCs w:val="22"/>
        </w:rPr>
        <w:t xml:space="preserve">r/in </w:t>
      </w:r>
      <w:r w:rsidRPr="00A47CB2">
        <w:rPr>
          <w:szCs w:val="22"/>
        </w:rPr>
        <w:t>(turnusgemäß auf 2 Jahre)</w:t>
      </w:r>
    </w:p>
    <w:p w14:paraId="4CB9935E" w14:textId="73738FD9" w:rsidR="00EA3C2C" w:rsidRPr="00A47CB2" w:rsidRDefault="00EA3C2C" w:rsidP="00630199">
      <w:pPr>
        <w:pStyle w:val="Textkrper2"/>
        <w:widowControl w:val="0"/>
        <w:tabs>
          <w:tab w:val="left" w:pos="426"/>
        </w:tabs>
        <w:spacing w:line="240" w:lineRule="auto"/>
        <w:ind w:left="426"/>
        <w:rPr>
          <w:szCs w:val="22"/>
        </w:rPr>
      </w:pPr>
      <w:r w:rsidRPr="00A47CB2">
        <w:rPr>
          <w:szCs w:val="22"/>
        </w:rPr>
        <w:t xml:space="preserve">d) </w:t>
      </w:r>
      <w:r w:rsidR="00A47CB2" w:rsidRPr="00A47CB2">
        <w:rPr>
          <w:szCs w:val="22"/>
        </w:rPr>
        <w:t xml:space="preserve">1. Vorsitzende/r </w:t>
      </w:r>
      <w:r w:rsidRPr="00A47CB2">
        <w:rPr>
          <w:szCs w:val="22"/>
        </w:rPr>
        <w:t xml:space="preserve">Wirtschaftsausschuss (turnusgemäß </w:t>
      </w:r>
      <w:r w:rsidR="00A47CB2" w:rsidRPr="00A47CB2">
        <w:rPr>
          <w:szCs w:val="22"/>
        </w:rPr>
        <w:t>auf 2 Jahre)</w:t>
      </w:r>
    </w:p>
    <w:p w14:paraId="1713D0FA" w14:textId="1F02CA14" w:rsidR="00EA3C2C" w:rsidRPr="00A47CB2" w:rsidRDefault="00EA3C2C" w:rsidP="00630199">
      <w:pPr>
        <w:pStyle w:val="Textkrper2"/>
        <w:widowControl w:val="0"/>
        <w:tabs>
          <w:tab w:val="left" w:pos="426"/>
        </w:tabs>
        <w:spacing w:line="240" w:lineRule="auto"/>
        <w:ind w:left="426"/>
        <w:rPr>
          <w:szCs w:val="22"/>
        </w:rPr>
      </w:pPr>
      <w:r w:rsidRPr="00A47CB2">
        <w:rPr>
          <w:szCs w:val="22"/>
        </w:rPr>
        <w:t>e) S</w:t>
      </w:r>
      <w:r w:rsidR="00A47CB2" w:rsidRPr="00A47CB2">
        <w:rPr>
          <w:szCs w:val="22"/>
        </w:rPr>
        <w:t>chriftführer/in (turnusgemäß auf</w:t>
      </w:r>
      <w:r w:rsidRPr="00A47CB2">
        <w:rPr>
          <w:szCs w:val="22"/>
        </w:rPr>
        <w:t xml:space="preserve"> 2 Jahre)</w:t>
      </w:r>
    </w:p>
    <w:p w14:paraId="73310D57" w14:textId="490F1125" w:rsidR="00EA3C2C" w:rsidRPr="00A47CB2" w:rsidRDefault="00EA3C2C" w:rsidP="00630199">
      <w:pPr>
        <w:pStyle w:val="Textkrper2"/>
        <w:widowControl w:val="0"/>
        <w:tabs>
          <w:tab w:val="left" w:pos="426"/>
        </w:tabs>
        <w:spacing w:line="240" w:lineRule="auto"/>
        <w:ind w:left="426"/>
        <w:rPr>
          <w:szCs w:val="22"/>
        </w:rPr>
      </w:pPr>
      <w:r w:rsidRPr="00A47CB2">
        <w:rPr>
          <w:szCs w:val="22"/>
        </w:rPr>
        <w:t>f) Marketingbeauftragte/r</w:t>
      </w:r>
      <w:r w:rsidR="00A47CB2" w:rsidRPr="00A47CB2">
        <w:rPr>
          <w:szCs w:val="22"/>
        </w:rPr>
        <w:t xml:space="preserve"> (turnusgemäß auf 2 Jahre)</w:t>
      </w:r>
    </w:p>
    <w:p w14:paraId="039545D3" w14:textId="4DA0F0AB" w:rsidR="00EA6442" w:rsidRPr="00A47CB2" w:rsidRDefault="00EA3C2C" w:rsidP="00630199">
      <w:pPr>
        <w:pStyle w:val="Textkrper2"/>
        <w:widowControl w:val="0"/>
        <w:tabs>
          <w:tab w:val="left" w:pos="426"/>
        </w:tabs>
        <w:spacing w:line="240" w:lineRule="auto"/>
        <w:ind w:left="426"/>
        <w:rPr>
          <w:szCs w:val="22"/>
        </w:rPr>
      </w:pPr>
      <w:r w:rsidRPr="00A47CB2">
        <w:rPr>
          <w:szCs w:val="22"/>
        </w:rPr>
        <w:t>g) 1</w:t>
      </w:r>
      <w:r w:rsidR="00EA6442" w:rsidRPr="00A47CB2">
        <w:rPr>
          <w:szCs w:val="22"/>
        </w:rPr>
        <w:t>. Beisitzer/in (tur</w:t>
      </w:r>
      <w:r w:rsidR="00A47CB2" w:rsidRPr="00A47CB2">
        <w:rPr>
          <w:szCs w:val="22"/>
        </w:rPr>
        <w:t>nusgemäß auf 2</w:t>
      </w:r>
      <w:r w:rsidR="00EA6442" w:rsidRPr="00A47CB2">
        <w:rPr>
          <w:szCs w:val="22"/>
        </w:rPr>
        <w:t xml:space="preserve"> Jahr</w:t>
      </w:r>
      <w:r w:rsidR="00A47CB2" w:rsidRPr="00A47CB2">
        <w:rPr>
          <w:szCs w:val="22"/>
        </w:rPr>
        <w:t>e</w:t>
      </w:r>
      <w:r w:rsidR="00EA6442" w:rsidRPr="00A47CB2">
        <w:rPr>
          <w:szCs w:val="22"/>
        </w:rPr>
        <w:t>)</w:t>
      </w:r>
    </w:p>
    <w:p w14:paraId="7B186A1A" w14:textId="14E6BC54" w:rsidR="00A47CB2" w:rsidRDefault="00EA3C2C" w:rsidP="00A01384">
      <w:pPr>
        <w:pStyle w:val="Textkrper2"/>
        <w:widowControl w:val="0"/>
        <w:tabs>
          <w:tab w:val="left" w:pos="426"/>
        </w:tabs>
        <w:spacing w:line="240" w:lineRule="auto"/>
        <w:ind w:left="426"/>
        <w:rPr>
          <w:szCs w:val="22"/>
        </w:rPr>
      </w:pPr>
      <w:r w:rsidRPr="00A47CB2">
        <w:rPr>
          <w:szCs w:val="22"/>
        </w:rPr>
        <w:t>h) 2.</w:t>
      </w:r>
      <w:r w:rsidR="00A47CB2" w:rsidRPr="00A47CB2">
        <w:rPr>
          <w:szCs w:val="22"/>
        </w:rPr>
        <w:t xml:space="preserve"> Beisitzer/in (nicht turnusgemäß auf 2</w:t>
      </w:r>
      <w:r w:rsidRPr="00A47CB2">
        <w:rPr>
          <w:szCs w:val="22"/>
        </w:rPr>
        <w:t xml:space="preserve"> Jahr</w:t>
      </w:r>
      <w:r w:rsidR="00A47CB2" w:rsidRPr="00A47CB2">
        <w:rPr>
          <w:szCs w:val="22"/>
        </w:rPr>
        <w:t>e</w:t>
      </w:r>
      <w:r w:rsidRPr="00A47CB2">
        <w:rPr>
          <w:szCs w:val="22"/>
        </w:rPr>
        <w:t>)</w:t>
      </w:r>
    </w:p>
    <w:p w14:paraId="38F1D12C" w14:textId="77777777" w:rsidR="00A01384" w:rsidRPr="00A47CB2" w:rsidRDefault="00A01384" w:rsidP="00A01384">
      <w:pPr>
        <w:pStyle w:val="Textkrper2"/>
        <w:widowControl w:val="0"/>
        <w:tabs>
          <w:tab w:val="left" w:pos="426"/>
        </w:tabs>
        <w:spacing w:line="240" w:lineRule="auto"/>
        <w:ind w:left="426"/>
        <w:rPr>
          <w:szCs w:val="22"/>
        </w:rPr>
      </w:pPr>
    </w:p>
    <w:p w14:paraId="10A4502D" w14:textId="0E75A3AB" w:rsidR="001F7B75" w:rsidRPr="00396375" w:rsidRDefault="00EA6442" w:rsidP="001F7B75">
      <w:pPr>
        <w:pStyle w:val="Textkrper2"/>
        <w:widowControl w:val="0"/>
        <w:tabs>
          <w:tab w:val="left" w:pos="426"/>
        </w:tabs>
        <w:spacing w:line="240" w:lineRule="auto"/>
        <w:rPr>
          <w:szCs w:val="22"/>
        </w:rPr>
      </w:pPr>
      <w:r w:rsidRPr="00396375">
        <w:rPr>
          <w:szCs w:val="22"/>
        </w:rPr>
        <w:t xml:space="preserve">8. </w:t>
      </w:r>
      <w:r w:rsidR="0001110A" w:rsidRPr="00396375">
        <w:rPr>
          <w:szCs w:val="22"/>
        </w:rPr>
        <w:t xml:space="preserve">  </w:t>
      </w:r>
      <w:r w:rsidR="00A47CB2">
        <w:rPr>
          <w:szCs w:val="22"/>
        </w:rPr>
        <w:t>P</w:t>
      </w:r>
      <w:r w:rsidRPr="00396375">
        <w:rPr>
          <w:szCs w:val="22"/>
        </w:rPr>
        <w:t>lanung und Verabschiedung des Wirtscha</w:t>
      </w:r>
      <w:r w:rsidR="00EA3C2C">
        <w:rPr>
          <w:szCs w:val="22"/>
        </w:rPr>
        <w:t>ftsplans für 2018</w:t>
      </w:r>
    </w:p>
    <w:p w14:paraId="0AA47B62" w14:textId="615ECE6A" w:rsidR="00630199" w:rsidRPr="00396375" w:rsidRDefault="00EA6442" w:rsidP="001827FC">
      <w:pPr>
        <w:pStyle w:val="Textkrper2"/>
        <w:widowControl w:val="0"/>
        <w:tabs>
          <w:tab w:val="left" w:pos="426"/>
          <w:tab w:val="right" w:pos="10529"/>
        </w:tabs>
        <w:spacing w:line="240" w:lineRule="auto"/>
        <w:rPr>
          <w:szCs w:val="22"/>
        </w:rPr>
      </w:pPr>
      <w:r w:rsidRPr="00396375">
        <w:rPr>
          <w:szCs w:val="22"/>
        </w:rPr>
        <w:t xml:space="preserve">9. </w:t>
      </w:r>
      <w:r w:rsidR="0001110A" w:rsidRPr="00396375">
        <w:rPr>
          <w:szCs w:val="22"/>
        </w:rPr>
        <w:t xml:space="preserve">  </w:t>
      </w:r>
      <w:r w:rsidRPr="00396375">
        <w:rPr>
          <w:szCs w:val="22"/>
        </w:rPr>
        <w:t xml:space="preserve">Ausblick </w:t>
      </w:r>
    </w:p>
    <w:p w14:paraId="631E1872" w14:textId="77777777" w:rsidR="00EA6442" w:rsidRPr="00396375" w:rsidRDefault="00EA6442" w:rsidP="001F7B75">
      <w:pPr>
        <w:pStyle w:val="Textkrper2"/>
        <w:widowControl w:val="0"/>
        <w:tabs>
          <w:tab w:val="left" w:pos="426"/>
        </w:tabs>
        <w:spacing w:line="240" w:lineRule="auto"/>
        <w:rPr>
          <w:szCs w:val="22"/>
        </w:rPr>
      </w:pPr>
      <w:r w:rsidRPr="00396375">
        <w:rPr>
          <w:szCs w:val="22"/>
        </w:rPr>
        <w:t>10. Anträge</w:t>
      </w:r>
    </w:p>
    <w:p w14:paraId="149CAFF3" w14:textId="77777777" w:rsidR="00EA6442" w:rsidRPr="00396375" w:rsidRDefault="00EA6442" w:rsidP="00EA6442">
      <w:pPr>
        <w:pStyle w:val="Textkrper2"/>
        <w:widowControl w:val="0"/>
        <w:tabs>
          <w:tab w:val="left" w:pos="426"/>
        </w:tabs>
        <w:spacing w:line="240" w:lineRule="auto"/>
        <w:rPr>
          <w:szCs w:val="22"/>
        </w:rPr>
      </w:pPr>
      <w:r w:rsidRPr="00396375">
        <w:rPr>
          <w:szCs w:val="22"/>
        </w:rPr>
        <w:t>11. Verschiedenes</w:t>
      </w:r>
    </w:p>
    <w:p w14:paraId="5A16AB48" w14:textId="77777777" w:rsidR="00EA6442" w:rsidRPr="00396375" w:rsidRDefault="00EA6442" w:rsidP="00EA6442">
      <w:pPr>
        <w:pStyle w:val="Textkrper2"/>
        <w:widowControl w:val="0"/>
        <w:tabs>
          <w:tab w:val="left" w:pos="426"/>
        </w:tabs>
        <w:spacing w:line="240" w:lineRule="auto"/>
        <w:rPr>
          <w:szCs w:val="22"/>
        </w:rPr>
      </w:pPr>
    </w:p>
    <w:p w14:paraId="32B5D73A" w14:textId="57852578" w:rsidR="00EA6442" w:rsidRPr="00396375" w:rsidRDefault="00EA6442" w:rsidP="00EA6442">
      <w:pPr>
        <w:pStyle w:val="Textkrper2"/>
        <w:widowControl w:val="0"/>
        <w:tabs>
          <w:tab w:val="left" w:pos="426"/>
        </w:tabs>
        <w:spacing w:line="240" w:lineRule="auto"/>
        <w:jc w:val="left"/>
        <w:rPr>
          <w:szCs w:val="22"/>
        </w:rPr>
      </w:pPr>
      <w:r w:rsidRPr="00396375">
        <w:rPr>
          <w:b/>
          <w:szCs w:val="22"/>
        </w:rPr>
        <w:t>Anträge</w:t>
      </w:r>
      <w:r w:rsidRPr="00396375">
        <w:rPr>
          <w:szCs w:val="22"/>
        </w:rPr>
        <w:t xml:space="preserve"> müssen bis spätestens zum </w:t>
      </w:r>
      <w:r w:rsidR="00A47CB2">
        <w:rPr>
          <w:szCs w:val="22"/>
          <w:u w:val="single"/>
        </w:rPr>
        <w:t>12</w:t>
      </w:r>
      <w:r w:rsidRPr="00396375">
        <w:rPr>
          <w:szCs w:val="22"/>
          <w:u w:val="single"/>
        </w:rPr>
        <w:t>. März 201</w:t>
      </w:r>
      <w:r w:rsidR="00A47CB2">
        <w:rPr>
          <w:szCs w:val="22"/>
          <w:u w:val="single"/>
        </w:rPr>
        <w:t>8</w:t>
      </w:r>
      <w:r w:rsidRPr="00396375">
        <w:rPr>
          <w:szCs w:val="22"/>
        </w:rPr>
        <w:t xml:space="preserve"> schriftlich bei</w:t>
      </w:r>
    </w:p>
    <w:p w14:paraId="050E9F65" w14:textId="77777777" w:rsidR="00EA6442" w:rsidRPr="00396375" w:rsidRDefault="00EA6442" w:rsidP="00EA6442">
      <w:pPr>
        <w:pStyle w:val="Textkrper2"/>
        <w:widowControl w:val="0"/>
        <w:tabs>
          <w:tab w:val="left" w:pos="426"/>
        </w:tabs>
        <w:spacing w:line="240" w:lineRule="auto"/>
        <w:jc w:val="left"/>
        <w:rPr>
          <w:szCs w:val="22"/>
        </w:rPr>
      </w:pPr>
      <w:r w:rsidRPr="00396375">
        <w:rPr>
          <w:szCs w:val="22"/>
        </w:rPr>
        <w:t xml:space="preserve">Sven Kücker, Eibenweg 47, 55128 Mainz oder </w:t>
      </w:r>
      <w:hyperlink r:id="rId9" w:history="1">
        <w:r w:rsidRPr="00396375">
          <w:rPr>
            <w:rStyle w:val="Link"/>
            <w:color w:val="auto"/>
            <w:szCs w:val="22"/>
          </w:rPr>
          <w:t>kuecker.tennis@gmx.de</w:t>
        </w:r>
      </w:hyperlink>
      <w:r w:rsidRPr="00396375">
        <w:rPr>
          <w:szCs w:val="22"/>
        </w:rPr>
        <w:t xml:space="preserve"> </w:t>
      </w:r>
    </w:p>
    <w:p w14:paraId="1D059892" w14:textId="77777777" w:rsidR="00EA6442" w:rsidRPr="00396375" w:rsidRDefault="00EA6442" w:rsidP="00EA6442">
      <w:pPr>
        <w:pStyle w:val="Textkrper2"/>
        <w:widowControl w:val="0"/>
        <w:tabs>
          <w:tab w:val="left" w:pos="426"/>
        </w:tabs>
        <w:spacing w:line="240" w:lineRule="auto"/>
        <w:jc w:val="left"/>
        <w:rPr>
          <w:szCs w:val="22"/>
        </w:rPr>
      </w:pPr>
      <w:r w:rsidRPr="00396375">
        <w:rPr>
          <w:szCs w:val="22"/>
        </w:rPr>
        <w:t>eingegangen sein.</w:t>
      </w:r>
    </w:p>
    <w:p w14:paraId="7ABAD953" w14:textId="77777777" w:rsidR="00EA6442" w:rsidRPr="00396375" w:rsidRDefault="00EA6442" w:rsidP="00EA6442">
      <w:pPr>
        <w:pStyle w:val="Textkrper2"/>
        <w:widowControl w:val="0"/>
        <w:tabs>
          <w:tab w:val="left" w:pos="426"/>
        </w:tabs>
        <w:spacing w:line="240" w:lineRule="auto"/>
        <w:jc w:val="left"/>
        <w:rPr>
          <w:szCs w:val="22"/>
        </w:rPr>
      </w:pPr>
    </w:p>
    <w:p w14:paraId="6D303F82" w14:textId="77777777" w:rsidR="00EA6442" w:rsidRPr="00396375" w:rsidRDefault="00EA6442" w:rsidP="00EA6442">
      <w:pPr>
        <w:pStyle w:val="Textkrper2"/>
        <w:widowControl w:val="0"/>
        <w:tabs>
          <w:tab w:val="left" w:pos="426"/>
        </w:tabs>
        <w:spacing w:line="240" w:lineRule="auto"/>
        <w:jc w:val="left"/>
        <w:rPr>
          <w:szCs w:val="22"/>
        </w:rPr>
      </w:pPr>
      <w:r w:rsidRPr="00396375">
        <w:rPr>
          <w:szCs w:val="22"/>
        </w:rPr>
        <w:t xml:space="preserve">(*) Das Protokoll der letztjährigen Jahreshauptversammlung ist auf der </w:t>
      </w:r>
    </w:p>
    <w:p w14:paraId="6F014FE4" w14:textId="27E98093" w:rsidR="00EA6442" w:rsidRPr="00396375" w:rsidRDefault="00EA6442" w:rsidP="00EA6442">
      <w:pPr>
        <w:pStyle w:val="Textkrper2"/>
        <w:widowControl w:val="0"/>
        <w:tabs>
          <w:tab w:val="left" w:pos="426"/>
        </w:tabs>
        <w:spacing w:line="240" w:lineRule="auto"/>
        <w:jc w:val="left"/>
        <w:rPr>
          <w:szCs w:val="22"/>
        </w:rPr>
      </w:pPr>
      <w:r w:rsidRPr="00396375">
        <w:rPr>
          <w:szCs w:val="22"/>
        </w:rPr>
        <w:t>Homepage der Tennis</w:t>
      </w:r>
      <w:r w:rsidR="00A47CB2">
        <w:rPr>
          <w:szCs w:val="22"/>
        </w:rPr>
        <w:t>abteilung unter News Archiv 2017</w:t>
      </w:r>
      <w:r w:rsidRPr="00396375">
        <w:rPr>
          <w:szCs w:val="22"/>
        </w:rPr>
        <w:t xml:space="preserve"> zu finden.</w:t>
      </w:r>
    </w:p>
    <w:p w14:paraId="2062CCCD" w14:textId="77777777" w:rsidR="00EA6442" w:rsidRPr="00396375" w:rsidRDefault="00EA6442" w:rsidP="00EA6442">
      <w:pPr>
        <w:pStyle w:val="Textkrper2"/>
        <w:widowControl w:val="0"/>
        <w:tabs>
          <w:tab w:val="left" w:pos="426"/>
        </w:tabs>
        <w:spacing w:line="240" w:lineRule="auto"/>
        <w:jc w:val="left"/>
        <w:rPr>
          <w:szCs w:val="22"/>
        </w:rPr>
      </w:pPr>
    </w:p>
    <w:p w14:paraId="0DE02D04" w14:textId="75C0A2F6" w:rsidR="00EA6442" w:rsidRPr="00396375" w:rsidRDefault="00EA6442" w:rsidP="00EA6442">
      <w:pPr>
        <w:pStyle w:val="Textkrper2"/>
        <w:widowControl w:val="0"/>
        <w:tabs>
          <w:tab w:val="left" w:pos="426"/>
        </w:tabs>
        <w:spacing w:line="240" w:lineRule="auto"/>
        <w:rPr>
          <w:szCs w:val="22"/>
        </w:rPr>
      </w:pPr>
      <w:r w:rsidRPr="00396375">
        <w:rPr>
          <w:szCs w:val="22"/>
        </w:rPr>
        <w:t>Mit sportlichen Grüßen</w:t>
      </w:r>
      <w:bookmarkStart w:id="0" w:name="_GoBack"/>
      <w:bookmarkEnd w:id="0"/>
    </w:p>
    <w:p w14:paraId="6C2B9CA3" w14:textId="77777777" w:rsidR="00EA6442" w:rsidRPr="00396375" w:rsidRDefault="00EA6442" w:rsidP="00EA6442">
      <w:pPr>
        <w:pStyle w:val="Textkrper2"/>
        <w:widowControl w:val="0"/>
        <w:tabs>
          <w:tab w:val="left" w:pos="426"/>
        </w:tabs>
        <w:spacing w:line="240" w:lineRule="auto"/>
        <w:rPr>
          <w:szCs w:val="22"/>
        </w:rPr>
      </w:pPr>
      <w:r w:rsidRPr="00396375">
        <w:rPr>
          <w:szCs w:val="22"/>
        </w:rPr>
        <w:t>Sven Kücker</w:t>
      </w:r>
    </w:p>
    <w:p w14:paraId="6024FD2B" w14:textId="77777777" w:rsidR="001F7B75" w:rsidRPr="00396375" w:rsidRDefault="0001110A" w:rsidP="00EA6442">
      <w:pPr>
        <w:pStyle w:val="Textkrper2"/>
        <w:widowControl w:val="0"/>
        <w:tabs>
          <w:tab w:val="left" w:pos="426"/>
        </w:tabs>
        <w:spacing w:line="240" w:lineRule="auto"/>
        <w:rPr>
          <w:sz w:val="18"/>
          <w:szCs w:val="18"/>
        </w:rPr>
      </w:pPr>
      <w:r w:rsidRPr="00396375">
        <w:rPr>
          <w:sz w:val="18"/>
          <w:szCs w:val="18"/>
        </w:rPr>
        <w:t xml:space="preserve">- </w:t>
      </w:r>
      <w:r w:rsidR="001F7B75" w:rsidRPr="00396375">
        <w:rPr>
          <w:sz w:val="18"/>
          <w:szCs w:val="18"/>
        </w:rPr>
        <w:t>Abteilungsleiter</w:t>
      </w:r>
      <w:r w:rsidRPr="00396375">
        <w:rPr>
          <w:sz w:val="18"/>
          <w:szCs w:val="18"/>
        </w:rPr>
        <w:t xml:space="preserve"> -</w:t>
      </w:r>
    </w:p>
    <w:p w14:paraId="06114074" w14:textId="77777777" w:rsidR="00EA6442" w:rsidRPr="00E04824" w:rsidRDefault="00EA6442" w:rsidP="00EA6442">
      <w:pPr>
        <w:pStyle w:val="Textkrper2"/>
        <w:widowControl w:val="0"/>
        <w:tabs>
          <w:tab w:val="left" w:pos="426"/>
        </w:tabs>
        <w:spacing w:line="240" w:lineRule="auto"/>
        <w:rPr>
          <w:sz w:val="20"/>
        </w:rPr>
      </w:pPr>
    </w:p>
    <w:p w14:paraId="5EE24FD8" w14:textId="77777777" w:rsidR="001237C5" w:rsidRDefault="001237C5" w:rsidP="001237C5">
      <w:pPr>
        <w:spacing w:after="0" w:line="240" w:lineRule="auto"/>
        <w:rPr>
          <w:rFonts w:ascii="Arial" w:hAnsi="Arial" w:cs="Arial"/>
          <w:lang w:eastAsia="de-DE"/>
        </w:rPr>
      </w:pPr>
    </w:p>
    <w:sectPr w:rsidR="001237C5" w:rsidSect="008E167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2268" w:right="244" w:bottom="249" w:left="1134" w:header="992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D54A8E" w14:textId="77777777" w:rsidR="00EA3C2C" w:rsidRDefault="00EA3C2C" w:rsidP="0058014F">
      <w:pPr>
        <w:spacing w:after="0" w:line="240" w:lineRule="auto"/>
      </w:pPr>
      <w:r>
        <w:separator/>
      </w:r>
    </w:p>
  </w:endnote>
  <w:endnote w:type="continuationSeparator" w:id="0">
    <w:p w14:paraId="3FF2DBC2" w14:textId="77777777" w:rsidR="00EA3C2C" w:rsidRDefault="00EA3C2C" w:rsidP="005801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F33A13" w14:textId="77777777" w:rsidR="00EA3C2C" w:rsidRDefault="00EA3C2C">
    <w:pPr>
      <w:pStyle w:val="Fuzeil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0BE426" w14:textId="77777777" w:rsidR="00EA3C2C" w:rsidRPr="00955E2E" w:rsidRDefault="00EA3C2C" w:rsidP="005C65B9">
    <w:pPr>
      <w:pStyle w:val="Fuzeile"/>
      <w:jc w:val="right"/>
      <w:rPr>
        <w:rFonts w:ascii="Arial" w:hAnsi="Arial" w:cs="Arial"/>
      </w:rPr>
    </w:pPr>
    <w:r w:rsidRPr="00955E2E">
      <w:rPr>
        <w:rFonts w:ascii="Arial" w:hAnsi="Arial" w:cs="Arial"/>
      </w:rPr>
      <w:tab/>
    </w:r>
    <w:r>
      <w:rPr>
        <w:rFonts w:ascii="Arial" w:hAnsi="Arial" w:cs="Arial"/>
      </w:rPr>
      <w:fldChar w:fldCharType="begin"/>
    </w:r>
    <w:r>
      <w:rPr>
        <w:rFonts w:ascii="Arial" w:hAnsi="Arial" w:cs="Arial"/>
      </w:rPr>
      <w:instrText xml:space="preserve"> PAGE   \* MERGEFORMAT </w:instrText>
    </w:r>
    <w:r>
      <w:rPr>
        <w:rFonts w:ascii="Arial" w:hAnsi="Arial" w:cs="Arial"/>
      </w:rPr>
      <w:fldChar w:fldCharType="separate"/>
    </w:r>
    <w:r w:rsidR="000219FB">
      <w:rPr>
        <w:rFonts w:ascii="Arial" w:hAnsi="Arial" w:cs="Arial"/>
        <w:noProof/>
      </w:rPr>
      <w:t>1</w:t>
    </w:r>
    <w:r>
      <w:rPr>
        <w:rFonts w:ascii="Arial" w:hAnsi="Arial" w:cs="Arial"/>
      </w:rPr>
      <w:fldChar w:fldCharType="end"/>
    </w:r>
    <w:r>
      <w:rPr>
        <w:rFonts w:ascii="Arial" w:hAnsi="Arial" w:cs="Arial"/>
      </w:rPr>
      <w:t xml:space="preserve"> von </w:t>
    </w:r>
    <w:r w:rsidR="000219FB">
      <w:fldChar w:fldCharType="begin"/>
    </w:r>
    <w:r w:rsidR="000219FB">
      <w:instrText xml:space="preserve"> NUMPAGES   \* MERGEFORMAT </w:instrText>
    </w:r>
    <w:r w:rsidR="000219FB">
      <w:fldChar w:fldCharType="separate"/>
    </w:r>
    <w:r w:rsidR="000219FB" w:rsidRPr="000219FB">
      <w:rPr>
        <w:rFonts w:ascii="Arial" w:hAnsi="Arial" w:cs="Arial"/>
        <w:noProof/>
      </w:rPr>
      <w:t>1</w:t>
    </w:r>
    <w:r w:rsidR="000219FB">
      <w:rPr>
        <w:rFonts w:ascii="Arial" w:hAnsi="Arial" w:cs="Arial"/>
        <w:noProof/>
      </w:rPr>
      <w:fldChar w:fldCharType="end"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80D223" w14:textId="77777777" w:rsidR="00EA3C2C" w:rsidRPr="005A16EF" w:rsidRDefault="00EA3C2C" w:rsidP="005A16EF">
    <w:pPr>
      <w:pStyle w:val="Fuzeile"/>
      <w:tabs>
        <w:tab w:val="clear" w:pos="4536"/>
        <w:tab w:val="center" w:pos="3402"/>
      </w:tabs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PAGE   \* MERGEFORMAT </w:instrText>
    </w:r>
    <w:r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1</w:t>
    </w:r>
    <w:r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 xml:space="preserve"> von </w:t>
    </w:r>
    <w:r w:rsidR="000219FB">
      <w:fldChar w:fldCharType="begin"/>
    </w:r>
    <w:r w:rsidR="000219FB">
      <w:instrText xml:space="preserve"> NUMPAGES   \* MERGEFORMAT </w:instrText>
    </w:r>
    <w:r w:rsidR="000219FB">
      <w:fldChar w:fldCharType="separate"/>
    </w:r>
    <w:r w:rsidR="00A47CB2" w:rsidRPr="00A47CB2">
      <w:rPr>
        <w:rFonts w:ascii="Arial" w:hAnsi="Arial" w:cs="Arial"/>
        <w:noProof/>
        <w:sz w:val="16"/>
        <w:szCs w:val="16"/>
      </w:rPr>
      <w:t>2</w:t>
    </w:r>
    <w:r w:rsidR="000219FB">
      <w:rPr>
        <w:rFonts w:ascii="Arial" w:hAnsi="Arial" w:cs="Arial"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5BB899" w14:textId="77777777" w:rsidR="00EA3C2C" w:rsidRDefault="00EA3C2C" w:rsidP="0058014F">
      <w:pPr>
        <w:spacing w:after="0" w:line="240" w:lineRule="auto"/>
      </w:pPr>
      <w:r>
        <w:separator/>
      </w:r>
    </w:p>
  </w:footnote>
  <w:footnote w:type="continuationSeparator" w:id="0">
    <w:p w14:paraId="197EB887" w14:textId="77777777" w:rsidR="00EA3C2C" w:rsidRDefault="00EA3C2C" w:rsidP="005801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BC0680" w14:textId="77777777" w:rsidR="00EA3C2C" w:rsidRDefault="00EA3C2C">
    <w:pPr>
      <w:pStyle w:val="Kopfzeil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779640" w14:textId="77777777" w:rsidR="00EA3C2C" w:rsidRDefault="00EA3C2C" w:rsidP="00955E2E">
    <w:pPr>
      <w:pStyle w:val="Kopfzeile"/>
      <w:ind w:left="1134" w:hanging="1134"/>
      <w:rPr>
        <w:rFonts w:ascii="Century Gothic" w:hAnsi="Century Gothic" w:cs="Arial"/>
        <w:bCs/>
        <w:sz w:val="44"/>
        <w:szCs w:val="44"/>
      </w:rPr>
    </w:pPr>
    <w:r>
      <w:rPr>
        <w:rFonts w:ascii="Times New Roman" w:hAnsi="Times New Roman"/>
        <w:noProof/>
        <w:sz w:val="44"/>
        <w:szCs w:val="44"/>
        <w:lang w:eastAsia="de-DE"/>
      </w:rPr>
      <w:drawing>
        <wp:anchor distT="0" distB="0" distL="114300" distR="114300" simplePos="0" relativeHeight="251668480" behindDoc="1" locked="0" layoutInCell="1" allowOverlap="1" wp14:anchorId="2A20A98C" wp14:editId="42153667">
          <wp:simplePos x="0" y="0"/>
          <wp:positionH relativeFrom="margin">
            <wp:posOffset>5504815</wp:posOffset>
          </wp:positionH>
          <wp:positionV relativeFrom="margin">
            <wp:posOffset>-1333500</wp:posOffset>
          </wp:positionV>
          <wp:extent cx="1066800" cy="1123950"/>
          <wp:effectExtent l="0" t="0" r="0" b="0"/>
          <wp:wrapSquare wrapText="bothSides"/>
          <wp:docPr id="1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1123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EB48C1">
      <w:rPr>
        <w:rFonts w:ascii="Century Gothic" w:hAnsi="Century Gothic" w:cs="Arial"/>
        <w:bCs/>
        <w:sz w:val="44"/>
        <w:szCs w:val="44"/>
      </w:rPr>
      <w:t>Turn- und Sportgemeinschaft 1846</w:t>
    </w:r>
    <w:r w:rsidRPr="00EB48C1">
      <w:rPr>
        <w:rFonts w:ascii="Century Gothic" w:hAnsi="Century Gothic" w:cs="Arial"/>
        <w:bCs/>
        <w:sz w:val="44"/>
        <w:szCs w:val="44"/>
      </w:rPr>
      <w:br/>
      <w:t>Mainz-</w:t>
    </w:r>
    <w:r w:rsidRPr="00EB48C1">
      <w:rPr>
        <w:rFonts w:ascii="Century Gothic" w:hAnsi="Century Gothic" w:cs="Mangal"/>
        <w:bCs/>
        <w:sz w:val="44"/>
        <w:szCs w:val="44"/>
      </w:rPr>
      <w:t>Br</w:t>
    </w:r>
    <w:r w:rsidRPr="00EB48C1">
      <w:rPr>
        <w:rFonts w:ascii="Century Gothic" w:hAnsi="Century Gothic" w:cs="Arial"/>
        <w:bCs/>
        <w:sz w:val="44"/>
        <w:szCs w:val="44"/>
      </w:rPr>
      <w:t>etzenheim e.V.</w:t>
    </w:r>
  </w:p>
  <w:p w14:paraId="79CBCAAC" w14:textId="77777777" w:rsidR="00EA3C2C" w:rsidRDefault="00EA3C2C" w:rsidP="00955E2E">
    <w:pPr>
      <w:pStyle w:val="Kopfzeile"/>
      <w:jc w:val="cent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00BEB9" w14:textId="77777777" w:rsidR="00EA3C2C" w:rsidRDefault="00EA3C2C" w:rsidP="00C253D2">
    <w:pPr>
      <w:pStyle w:val="Kopfzeile"/>
      <w:ind w:left="1134" w:hanging="1134"/>
      <w:rPr>
        <w:rFonts w:ascii="Century Gothic" w:hAnsi="Century Gothic" w:cs="Arial"/>
        <w:bCs/>
        <w:sz w:val="44"/>
        <w:szCs w:val="44"/>
      </w:rPr>
    </w:pPr>
    <w:r>
      <w:rPr>
        <w:rFonts w:ascii="Times New Roman" w:hAnsi="Times New Roman"/>
        <w:noProof/>
        <w:sz w:val="44"/>
        <w:szCs w:val="44"/>
        <w:lang w:eastAsia="de-DE"/>
      </w:rPr>
      <w:drawing>
        <wp:anchor distT="0" distB="0" distL="114300" distR="114300" simplePos="0" relativeHeight="251666432" behindDoc="1" locked="0" layoutInCell="1" allowOverlap="1" wp14:anchorId="42D4DF64" wp14:editId="7B8ACE39">
          <wp:simplePos x="0" y="0"/>
          <wp:positionH relativeFrom="margin">
            <wp:posOffset>5330825</wp:posOffset>
          </wp:positionH>
          <wp:positionV relativeFrom="margin">
            <wp:posOffset>-848360</wp:posOffset>
          </wp:positionV>
          <wp:extent cx="1056640" cy="1121410"/>
          <wp:effectExtent l="19050" t="0" r="0" b="0"/>
          <wp:wrapSquare wrapText="bothSides"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6640" cy="11214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EB48C1">
      <w:rPr>
        <w:rFonts w:ascii="Century Gothic" w:hAnsi="Century Gothic" w:cs="Arial"/>
        <w:bCs/>
        <w:sz w:val="44"/>
        <w:szCs w:val="44"/>
      </w:rPr>
      <w:t>Turn- und Sportgemeinschaft 1846</w:t>
    </w:r>
    <w:r w:rsidRPr="00EB48C1">
      <w:rPr>
        <w:rFonts w:ascii="Century Gothic" w:hAnsi="Century Gothic" w:cs="Arial"/>
        <w:bCs/>
        <w:sz w:val="44"/>
        <w:szCs w:val="44"/>
      </w:rPr>
      <w:br/>
      <w:t>Mainz-</w:t>
    </w:r>
    <w:r w:rsidRPr="00EB48C1">
      <w:rPr>
        <w:rFonts w:ascii="Century Gothic" w:hAnsi="Century Gothic" w:cs="Mangal"/>
        <w:bCs/>
        <w:sz w:val="44"/>
        <w:szCs w:val="44"/>
      </w:rPr>
      <w:t>Br</w:t>
    </w:r>
    <w:r w:rsidRPr="00EB48C1">
      <w:rPr>
        <w:rFonts w:ascii="Century Gothic" w:hAnsi="Century Gothic" w:cs="Arial"/>
        <w:bCs/>
        <w:sz w:val="44"/>
        <w:szCs w:val="44"/>
      </w:rPr>
      <w:t>etzenheim e.V.</w:t>
    </w:r>
  </w:p>
  <w:p w14:paraId="3FA19719" w14:textId="77777777" w:rsidR="00EA3C2C" w:rsidRDefault="00EA3C2C" w:rsidP="0058014F">
    <w:pPr>
      <w:pStyle w:val="Kopfzeil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442"/>
    <w:rsid w:val="0001110A"/>
    <w:rsid w:val="000163E1"/>
    <w:rsid w:val="000219FB"/>
    <w:rsid w:val="00092A4F"/>
    <w:rsid w:val="000D5AC7"/>
    <w:rsid w:val="000F5340"/>
    <w:rsid w:val="001237C5"/>
    <w:rsid w:val="001827FC"/>
    <w:rsid w:val="001B40AD"/>
    <w:rsid w:val="001F7B75"/>
    <w:rsid w:val="00306196"/>
    <w:rsid w:val="00331C12"/>
    <w:rsid w:val="00396375"/>
    <w:rsid w:val="003C3964"/>
    <w:rsid w:val="004450AD"/>
    <w:rsid w:val="0048229D"/>
    <w:rsid w:val="004C2138"/>
    <w:rsid w:val="00532402"/>
    <w:rsid w:val="005527E3"/>
    <w:rsid w:val="0058014F"/>
    <w:rsid w:val="005905F1"/>
    <w:rsid w:val="005A16EF"/>
    <w:rsid w:val="005C65B9"/>
    <w:rsid w:val="0060147A"/>
    <w:rsid w:val="00630199"/>
    <w:rsid w:val="00692913"/>
    <w:rsid w:val="006C604D"/>
    <w:rsid w:val="006F2FA4"/>
    <w:rsid w:val="006F3C11"/>
    <w:rsid w:val="007070D3"/>
    <w:rsid w:val="007165D6"/>
    <w:rsid w:val="007358FA"/>
    <w:rsid w:val="008340EA"/>
    <w:rsid w:val="008E1673"/>
    <w:rsid w:val="00955E2E"/>
    <w:rsid w:val="00973C87"/>
    <w:rsid w:val="009A1A70"/>
    <w:rsid w:val="00A01384"/>
    <w:rsid w:val="00A47CB2"/>
    <w:rsid w:val="00B71885"/>
    <w:rsid w:val="00BF4DEA"/>
    <w:rsid w:val="00C17651"/>
    <w:rsid w:val="00C253D2"/>
    <w:rsid w:val="00C355AD"/>
    <w:rsid w:val="00CB4A67"/>
    <w:rsid w:val="00CD5657"/>
    <w:rsid w:val="00D36134"/>
    <w:rsid w:val="00D5303D"/>
    <w:rsid w:val="00D81802"/>
    <w:rsid w:val="00DD56BC"/>
    <w:rsid w:val="00E622EE"/>
    <w:rsid w:val="00EA3C2C"/>
    <w:rsid w:val="00EA6442"/>
    <w:rsid w:val="00EA7C91"/>
    <w:rsid w:val="00F11D07"/>
    <w:rsid w:val="00F475EF"/>
    <w:rsid w:val="00FA3454"/>
    <w:rsid w:val="00FD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B06CE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8014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1">
    <w:name w:val="t1"/>
    <w:basedOn w:val="Standard"/>
    <w:rsid w:val="0058014F"/>
    <w:pPr>
      <w:spacing w:line="232" w:lineRule="atLeast"/>
    </w:pPr>
  </w:style>
  <w:style w:type="paragraph" w:customStyle="1" w:styleId="p3">
    <w:name w:val="p3"/>
    <w:basedOn w:val="Standard"/>
    <w:rsid w:val="0058014F"/>
    <w:pPr>
      <w:tabs>
        <w:tab w:val="left" w:pos="8197"/>
      </w:tabs>
      <w:spacing w:line="240" w:lineRule="atLeast"/>
      <w:ind w:left="7422"/>
    </w:pPr>
  </w:style>
  <w:style w:type="paragraph" w:customStyle="1" w:styleId="p4">
    <w:name w:val="p4"/>
    <w:basedOn w:val="Standard"/>
    <w:rsid w:val="0058014F"/>
    <w:pPr>
      <w:tabs>
        <w:tab w:val="left" w:pos="8197"/>
        <w:tab w:val="left" w:pos="8674"/>
      </w:tabs>
      <w:spacing w:line="240" w:lineRule="atLeast"/>
      <w:ind w:left="8674" w:hanging="476"/>
    </w:pPr>
  </w:style>
  <w:style w:type="paragraph" w:customStyle="1" w:styleId="p5">
    <w:name w:val="p5"/>
    <w:basedOn w:val="Standard"/>
    <w:rsid w:val="0058014F"/>
    <w:pPr>
      <w:tabs>
        <w:tab w:val="left" w:pos="8197"/>
      </w:tabs>
      <w:spacing w:line="240" w:lineRule="atLeast"/>
      <w:ind w:left="7422"/>
    </w:pPr>
  </w:style>
  <w:style w:type="paragraph" w:customStyle="1" w:styleId="p6">
    <w:name w:val="p6"/>
    <w:basedOn w:val="Standard"/>
    <w:rsid w:val="0058014F"/>
    <w:pPr>
      <w:tabs>
        <w:tab w:val="left" w:pos="8197"/>
      </w:tabs>
      <w:spacing w:line="240" w:lineRule="atLeast"/>
      <w:ind w:left="7422"/>
    </w:pPr>
  </w:style>
  <w:style w:type="paragraph" w:customStyle="1" w:styleId="p7">
    <w:name w:val="p7"/>
    <w:basedOn w:val="Standard"/>
    <w:rsid w:val="0058014F"/>
    <w:pPr>
      <w:tabs>
        <w:tab w:val="left" w:pos="1111"/>
      </w:tabs>
      <w:spacing w:line="578" w:lineRule="atLeast"/>
      <w:ind w:left="335" w:hanging="1111"/>
    </w:pPr>
  </w:style>
  <w:style w:type="paragraph" w:customStyle="1" w:styleId="t8">
    <w:name w:val="t8"/>
    <w:basedOn w:val="Standard"/>
    <w:rsid w:val="0058014F"/>
    <w:pPr>
      <w:spacing w:line="240" w:lineRule="atLeast"/>
    </w:pPr>
  </w:style>
  <w:style w:type="paragraph" w:styleId="Kopfzeile">
    <w:name w:val="header"/>
    <w:basedOn w:val="Standard"/>
    <w:link w:val="KopfzeileZeichen"/>
    <w:uiPriority w:val="99"/>
    <w:unhideWhenUsed/>
    <w:rsid w:val="005801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58014F"/>
    <w:rPr>
      <w:rFonts w:ascii="Calibri" w:eastAsia="Calibri" w:hAnsi="Calibri" w:cs="Times New Roman"/>
    </w:rPr>
  </w:style>
  <w:style w:type="paragraph" w:styleId="Fuzeile">
    <w:name w:val="footer"/>
    <w:basedOn w:val="Standard"/>
    <w:link w:val="FuzeileZeichen"/>
    <w:uiPriority w:val="99"/>
    <w:unhideWhenUsed/>
    <w:rsid w:val="005801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58014F"/>
    <w:rPr>
      <w:rFonts w:ascii="Calibri" w:eastAsia="Calibri" w:hAnsi="Calibri" w:cs="Times New Roman"/>
    </w:rPr>
  </w:style>
  <w:style w:type="character" w:customStyle="1" w:styleId="Platzhaltertext10pt">
    <w:name w:val="Platzhaltertext + 10 pt"/>
    <w:basedOn w:val="Platzhaltertext"/>
    <w:uiPriority w:val="1"/>
    <w:qFormat/>
    <w:rsid w:val="001237C5"/>
    <w:rPr>
      <w:rFonts w:ascii="Arial" w:hAnsi="Arial"/>
      <w:color w:val="808080"/>
      <w:sz w:val="20"/>
    </w:rPr>
  </w:style>
  <w:style w:type="character" w:styleId="Platzhaltertext">
    <w:name w:val="Placeholder Text"/>
    <w:basedOn w:val="Absatzstandardschriftart"/>
    <w:uiPriority w:val="99"/>
    <w:semiHidden/>
    <w:rsid w:val="001237C5"/>
    <w:rPr>
      <w:color w:val="808080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5A1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5A16EF"/>
    <w:rPr>
      <w:rFonts w:ascii="Tahoma" w:eastAsia="Calibri" w:hAnsi="Tahoma" w:cs="Tahoma"/>
      <w:sz w:val="16"/>
      <w:szCs w:val="16"/>
    </w:rPr>
  </w:style>
  <w:style w:type="paragraph" w:styleId="Textkrper2">
    <w:name w:val="Body Text 2"/>
    <w:basedOn w:val="Standard"/>
    <w:link w:val="Textkrper2Zeichen"/>
    <w:rsid w:val="00EA6442"/>
    <w:pPr>
      <w:spacing w:after="0" w:line="360" w:lineRule="auto"/>
      <w:jc w:val="both"/>
    </w:pPr>
    <w:rPr>
      <w:rFonts w:ascii="Arial" w:eastAsia="Times New Roman" w:hAnsi="Arial"/>
      <w:noProof/>
      <w:szCs w:val="20"/>
      <w:lang w:eastAsia="de-DE"/>
    </w:rPr>
  </w:style>
  <w:style w:type="character" w:customStyle="1" w:styleId="Textkrper2Zeichen">
    <w:name w:val="Textkörper 2 Zeichen"/>
    <w:basedOn w:val="Absatzstandardschriftart"/>
    <w:link w:val="Textkrper2"/>
    <w:rsid w:val="00EA6442"/>
    <w:rPr>
      <w:rFonts w:eastAsia="Times New Roman" w:cs="Times New Roman"/>
      <w:noProof/>
      <w:szCs w:val="20"/>
      <w:lang w:eastAsia="de-DE"/>
    </w:rPr>
  </w:style>
  <w:style w:type="character" w:styleId="Link">
    <w:name w:val="Hyperlink"/>
    <w:rsid w:val="00EA644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8014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1">
    <w:name w:val="t1"/>
    <w:basedOn w:val="Standard"/>
    <w:rsid w:val="0058014F"/>
    <w:pPr>
      <w:spacing w:line="232" w:lineRule="atLeast"/>
    </w:pPr>
  </w:style>
  <w:style w:type="paragraph" w:customStyle="1" w:styleId="p3">
    <w:name w:val="p3"/>
    <w:basedOn w:val="Standard"/>
    <w:rsid w:val="0058014F"/>
    <w:pPr>
      <w:tabs>
        <w:tab w:val="left" w:pos="8197"/>
      </w:tabs>
      <w:spacing w:line="240" w:lineRule="atLeast"/>
      <w:ind w:left="7422"/>
    </w:pPr>
  </w:style>
  <w:style w:type="paragraph" w:customStyle="1" w:styleId="p4">
    <w:name w:val="p4"/>
    <w:basedOn w:val="Standard"/>
    <w:rsid w:val="0058014F"/>
    <w:pPr>
      <w:tabs>
        <w:tab w:val="left" w:pos="8197"/>
        <w:tab w:val="left" w:pos="8674"/>
      </w:tabs>
      <w:spacing w:line="240" w:lineRule="atLeast"/>
      <w:ind w:left="8674" w:hanging="476"/>
    </w:pPr>
  </w:style>
  <w:style w:type="paragraph" w:customStyle="1" w:styleId="p5">
    <w:name w:val="p5"/>
    <w:basedOn w:val="Standard"/>
    <w:rsid w:val="0058014F"/>
    <w:pPr>
      <w:tabs>
        <w:tab w:val="left" w:pos="8197"/>
      </w:tabs>
      <w:spacing w:line="240" w:lineRule="atLeast"/>
      <w:ind w:left="7422"/>
    </w:pPr>
  </w:style>
  <w:style w:type="paragraph" w:customStyle="1" w:styleId="p6">
    <w:name w:val="p6"/>
    <w:basedOn w:val="Standard"/>
    <w:rsid w:val="0058014F"/>
    <w:pPr>
      <w:tabs>
        <w:tab w:val="left" w:pos="8197"/>
      </w:tabs>
      <w:spacing w:line="240" w:lineRule="atLeast"/>
      <w:ind w:left="7422"/>
    </w:pPr>
  </w:style>
  <w:style w:type="paragraph" w:customStyle="1" w:styleId="p7">
    <w:name w:val="p7"/>
    <w:basedOn w:val="Standard"/>
    <w:rsid w:val="0058014F"/>
    <w:pPr>
      <w:tabs>
        <w:tab w:val="left" w:pos="1111"/>
      </w:tabs>
      <w:spacing w:line="578" w:lineRule="atLeast"/>
      <w:ind w:left="335" w:hanging="1111"/>
    </w:pPr>
  </w:style>
  <w:style w:type="paragraph" w:customStyle="1" w:styleId="t8">
    <w:name w:val="t8"/>
    <w:basedOn w:val="Standard"/>
    <w:rsid w:val="0058014F"/>
    <w:pPr>
      <w:spacing w:line="240" w:lineRule="atLeast"/>
    </w:pPr>
  </w:style>
  <w:style w:type="paragraph" w:styleId="Kopfzeile">
    <w:name w:val="header"/>
    <w:basedOn w:val="Standard"/>
    <w:link w:val="KopfzeileZeichen"/>
    <w:uiPriority w:val="99"/>
    <w:unhideWhenUsed/>
    <w:rsid w:val="005801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58014F"/>
    <w:rPr>
      <w:rFonts w:ascii="Calibri" w:eastAsia="Calibri" w:hAnsi="Calibri" w:cs="Times New Roman"/>
    </w:rPr>
  </w:style>
  <w:style w:type="paragraph" w:styleId="Fuzeile">
    <w:name w:val="footer"/>
    <w:basedOn w:val="Standard"/>
    <w:link w:val="FuzeileZeichen"/>
    <w:uiPriority w:val="99"/>
    <w:unhideWhenUsed/>
    <w:rsid w:val="005801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58014F"/>
    <w:rPr>
      <w:rFonts w:ascii="Calibri" w:eastAsia="Calibri" w:hAnsi="Calibri" w:cs="Times New Roman"/>
    </w:rPr>
  </w:style>
  <w:style w:type="character" w:customStyle="1" w:styleId="Platzhaltertext10pt">
    <w:name w:val="Platzhaltertext + 10 pt"/>
    <w:basedOn w:val="Platzhaltertext"/>
    <w:uiPriority w:val="1"/>
    <w:qFormat/>
    <w:rsid w:val="001237C5"/>
    <w:rPr>
      <w:rFonts w:ascii="Arial" w:hAnsi="Arial"/>
      <w:color w:val="808080"/>
      <w:sz w:val="20"/>
    </w:rPr>
  </w:style>
  <w:style w:type="character" w:styleId="Platzhaltertext">
    <w:name w:val="Placeholder Text"/>
    <w:basedOn w:val="Absatzstandardschriftart"/>
    <w:uiPriority w:val="99"/>
    <w:semiHidden/>
    <w:rsid w:val="001237C5"/>
    <w:rPr>
      <w:color w:val="808080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5A1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5A16EF"/>
    <w:rPr>
      <w:rFonts w:ascii="Tahoma" w:eastAsia="Calibri" w:hAnsi="Tahoma" w:cs="Tahoma"/>
      <w:sz w:val="16"/>
      <w:szCs w:val="16"/>
    </w:rPr>
  </w:style>
  <w:style w:type="paragraph" w:styleId="Textkrper2">
    <w:name w:val="Body Text 2"/>
    <w:basedOn w:val="Standard"/>
    <w:link w:val="Textkrper2Zeichen"/>
    <w:rsid w:val="00EA6442"/>
    <w:pPr>
      <w:spacing w:after="0" w:line="360" w:lineRule="auto"/>
      <w:jc w:val="both"/>
    </w:pPr>
    <w:rPr>
      <w:rFonts w:ascii="Arial" w:eastAsia="Times New Roman" w:hAnsi="Arial"/>
      <w:noProof/>
      <w:szCs w:val="20"/>
      <w:lang w:eastAsia="de-DE"/>
    </w:rPr>
  </w:style>
  <w:style w:type="character" w:customStyle="1" w:styleId="Textkrper2Zeichen">
    <w:name w:val="Textkörper 2 Zeichen"/>
    <w:basedOn w:val="Absatzstandardschriftart"/>
    <w:link w:val="Textkrper2"/>
    <w:rsid w:val="00EA6442"/>
    <w:rPr>
      <w:rFonts w:eastAsia="Times New Roman" w:cs="Times New Roman"/>
      <w:noProof/>
      <w:szCs w:val="20"/>
      <w:lang w:eastAsia="de-DE"/>
    </w:rPr>
  </w:style>
  <w:style w:type="character" w:styleId="Link">
    <w:name w:val="Hyperlink"/>
    <w:rsid w:val="00EA64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hyperlink" Target="mailto:kuecker.tennis@gmx.de" TargetMode="External"/><Relationship Id="rId10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konstanzesvenkucker:Library:Containers:com.apple.mail:Data:Library:Mail%20Downloads:73ED677C-1B73-4B83-B048-52AA6BED3977:TSG-Brief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0007BC-52CB-BA4B-86AC-362E068FE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TSG-Brief.dotx</Template>
  <TotalTime>0</TotalTime>
  <Pages>1</Pages>
  <Words>224</Words>
  <Characters>1418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BGHM</Company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Konstanze &amp; Sven Kücker</dc:creator>
  <cp:lastModifiedBy>Konstanze &amp; Sven Kücker</cp:lastModifiedBy>
  <cp:revision>7</cp:revision>
  <cp:lastPrinted>2018-02-11T11:06:00Z</cp:lastPrinted>
  <dcterms:created xsi:type="dcterms:W3CDTF">2018-02-11T10:32:00Z</dcterms:created>
  <dcterms:modified xsi:type="dcterms:W3CDTF">2018-02-18T16:48:00Z</dcterms:modified>
</cp:coreProperties>
</file>